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8E5FC" w14:textId="28A8FF5C" w:rsidR="00351B98" w:rsidRPr="00351B98" w:rsidRDefault="00EC73E6" w:rsidP="00351B98">
      <w:pPr>
        <w:spacing w:after="120" w:line="120" w:lineRule="atLeast"/>
        <w:rPr>
          <w:b/>
        </w:rPr>
      </w:pPr>
      <w:bookmarkStart w:id="0" w:name="_GoBack"/>
      <w:bookmarkEnd w:id="0"/>
      <w:r>
        <w:rPr>
          <w:b/>
        </w:rPr>
        <w:t xml:space="preserve">FORM NO 4.4. </w:t>
      </w:r>
      <w:r w:rsidR="00351B98" w:rsidRPr="00351B98">
        <w:rPr>
          <w:b/>
        </w:rPr>
        <w:t>DOKTORA TEZ İZLEME KOMİTESİ (TİK) ÖNERİ FORMU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51B98" w14:paraId="070024D3" w14:textId="77777777" w:rsidTr="00AB0329">
        <w:tc>
          <w:tcPr>
            <w:tcW w:w="10173" w:type="dxa"/>
            <w:shd w:val="clear" w:color="auto" w:fill="F2F2F2" w:themeFill="background1" w:themeFillShade="F2"/>
          </w:tcPr>
          <w:p w14:paraId="223A20CC" w14:textId="77777777" w:rsidR="00351B98" w:rsidRPr="007312D6" w:rsidRDefault="00351B98" w:rsidP="00AB0329">
            <w:p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65408" behindDoc="0" locked="0" layoutInCell="1" allowOverlap="1" wp14:anchorId="2B915AAA" wp14:editId="02500573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2B09044F" w14:textId="77777777" w:rsidR="00351B98" w:rsidRPr="00AB406C" w:rsidRDefault="00351B98" w:rsidP="00AB0329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SELÇUK ÜNİVERSİTESİ</w:t>
            </w:r>
          </w:p>
          <w:p w14:paraId="13F70825" w14:textId="77777777" w:rsidR="00351B98" w:rsidRPr="003E30BF" w:rsidRDefault="00351B98" w:rsidP="00AB0329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SAĞLIK BİLİMLERİ ENSTİTÜSÜ MÜDÜRLÜĞÜ</w:t>
            </w:r>
          </w:p>
        </w:tc>
      </w:tr>
    </w:tbl>
    <w:p w14:paraId="2AF24545" w14:textId="46BCD5ED" w:rsidR="00351B98" w:rsidRDefault="00117F85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F29B7" w14:paraId="40423B30" w14:textId="77777777" w:rsidTr="00AB34C3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265FB227" w14:textId="39582E4D" w:rsidR="003F29B7" w:rsidRPr="0062171E" w:rsidRDefault="003F29B7" w:rsidP="004216F0">
            <w:pPr>
              <w:pStyle w:val="ListeParagraf"/>
              <w:numPr>
                <w:ilvl w:val="0"/>
                <w:numId w:val="5"/>
              </w:numPr>
              <w:ind w:left="164" w:hanging="284"/>
              <w:rPr>
                <w:b/>
                <w:sz w:val="24"/>
                <w:szCs w:val="24"/>
              </w:rPr>
            </w:pPr>
            <w:r w:rsidRPr="0062171E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E60020">
        <w:tc>
          <w:tcPr>
            <w:tcW w:w="1980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E60020">
        <w:tc>
          <w:tcPr>
            <w:tcW w:w="1980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E60020">
        <w:trPr>
          <w:trHeight w:val="306"/>
        </w:trPr>
        <w:tc>
          <w:tcPr>
            <w:tcW w:w="1980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6AF00E1D" w14:textId="77777777" w:rsidTr="00E60020">
        <w:tc>
          <w:tcPr>
            <w:tcW w:w="1980" w:type="dxa"/>
          </w:tcPr>
          <w:p w14:paraId="57E323D4" w14:textId="6D3B0C8B" w:rsidR="003F29B7" w:rsidRPr="001973AA" w:rsidRDefault="00863F17" w:rsidP="00863F17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550065370"/>
            <w:placeholder>
              <w:docPart w:val="FB3C7D879669450D959005273093169D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3FE262AB" w14:textId="6F71571B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13847" w:rsidRPr="001973AA" w14:paraId="0AC00B6B" w14:textId="77777777" w:rsidTr="00E60020">
        <w:tc>
          <w:tcPr>
            <w:tcW w:w="1980" w:type="dxa"/>
          </w:tcPr>
          <w:p w14:paraId="23C11477" w14:textId="0591DCAE" w:rsidR="00F13847" w:rsidRPr="001973AA" w:rsidRDefault="00863F17" w:rsidP="00F13847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413AE06A" w14:textId="6FEC9381" w:rsidR="00F13847" w:rsidRDefault="00863F17" w:rsidP="00863F17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70D8A" w:rsidRPr="001973AA" w14:paraId="26D7581D" w14:textId="77777777" w:rsidTr="00E60020">
        <w:tc>
          <w:tcPr>
            <w:tcW w:w="1980" w:type="dxa"/>
          </w:tcPr>
          <w:p w14:paraId="6CB6F172" w14:textId="3605BE82" w:rsidR="00870D8A" w:rsidRPr="001973AA" w:rsidRDefault="00870D8A" w:rsidP="00F13847">
            <w:pPr>
              <w:rPr>
                <w:b/>
              </w:rPr>
            </w:pPr>
            <w:r>
              <w:rPr>
                <w:b/>
              </w:rPr>
              <w:t>Y</w:t>
            </w:r>
            <w:r w:rsidR="000F1428">
              <w:rPr>
                <w:b/>
              </w:rPr>
              <w:t>eterlikte başarılı olunan tarih</w:t>
            </w:r>
          </w:p>
        </w:tc>
        <w:sdt>
          <w:sdtPr>
            <w:id w:val="935409113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8476" w:type="dxa"/>
              </w:tcPr>
              <w:p w14:paraId="4159A337" w14:textId="49D250BF" w:rsidR="00870D8A" w:rsidRDefault="00870D8A" w:rsidP="00863F17">
                <w:r w:rsidRPr="00812955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</w:tbl>
    <w:p w14:paraId="21DDA6AE" w14:textId="2BC02CDA" w:rsidR="00AE0587" w:rsidRDefault="00AE0587" w:rsidP="005A1F22">
      <w:pPr>
        <w:spacing w:after="0"/>
      </w:pP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863"/>
        <w:gridCol w:w="2285"/>
        <w:gridCol w:w="2146"/>
        <w:gridCol w:w="2146"/>
        <w:gridCol w:w="2024"/>
      </w:tblGrid>
      <w:tr w:rsidR="00117F85" w:rsidRPr="001973AA" w14:paraId="04BD047D" w14:textId="6703AD57" w:rsidTr="008F434D">
        <w:tc>
          <w:tcPr>
            <w:tcW w:w="10464" w:type="dxa"/>
            <w:gridSpan w:val="5"/>
            <w:shd w:val="clear" w:color="auto" w:fill="BFBFBF" w:themeFill="background1" w:themeFillShade="BF"/>
          </w:tcPr>
          <w:p w14:paraId="131DC4C4" w14:textId="3CD29E67" w:rsidR="00117F85" w:rsidRPr="00117F85" w:rsidRDefault="00117F85" w:rsidP="00117F85">
            <w:pPr>
              <w:spacing w:after="120" w:line="120" w:lineRule="atLeast"/>
              <w:ind w:left="-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 </w:t>
            </w:r>
            <w:r w:rsidRPr="0062171E">
              <w:rPr>
                <w:b/>
                <w:sz w:val="24"/>
                <w:szCs w:val="24"/>
              </w:rPr>
              <w:t xml:space="preserve">ÖNERİLEN TEZ İZLEME KOMİTE ÜYELERİ (ASİL) </w:t>
            </w:r>
          </w:p>
        </w:tc>
      </w:tr>
      <w:tr w:rsidR="00117F85" w14:paraId="5F7550B3" w14:textId="781244BA" w:rsidTr="00117F85">
        <w:tc>
          <w:tcPr>
            <w:tcW w:w="1863" w:type="dxa"/>
          </w:tcPr>
          <w:p w14:paraId="52CA100A" w14:textId="385B00DE" w:rsidR="00117F85" w:rsidRPr="002F1841" w:rsidRDefault="00117F85" w:rsidP="000F1428">
            <w:pPr>
              <w:shd w:val="clear" w:color="auto" w:fill="FFFFFF" w:themeFill="background1"/>
            </w:pPr>
            <w:r>
              <w:rPr>
                <w:b/>
              </w:rPr>
              <w:t>TİK</w:t>
            </w:r>
            <w:r w:rsidRPr="002F1841">
              <w:rPr>
                <w:b/>
              </w:rPr>
              <w:t xml:space="preserve"> Üyeleri</w:t>
            </w:r>
          </w:p>
        </w:tc>
        <w:tc>
          <w:tcPr>
            <w:tcW w:w="2285" w:type="dxa"/>
          </w:tcPr>
          <w:p w14:paraId="2CD6273A" w14:textId="4B7A087C" w:rsidR="00117F85" w:rsidRPr="002F1841" w:rsidRDefault="00117F85" w:rsidP="00D83931">
            <w:pPr>
              <w:shd w:val="clear" w:color="auto" w:fill="FFFFFF" w:themeFill="background1"/>
            </w:pPr>
            <w:r w:rsidRPr="002F1841">
              <w:rPr>
                <w:b/>
              </w:rPr>
              <w:t>Unvanı, Adı  - Soyadı</w:t>
            </w:r>
          </w:p>
        </w:tc>
        <w:tc>
          <w:tcPr>
            <w:tcW w:w="2146" w:type="dxa"/>
          </w:tcPr>
          <w:p w14:paraId="323E2A7F" w14:textId="5C5ABC2B" w:rsidR="00117F85" w:rsidRPr="002F1841" w:rsidRDefault="00117F85" w:rsidP="00D8393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Fakültesi</w:t>
            </w:r>
          </w:p>
        </w:tc>
        <w:tc>
          <w:tcPr>
            <w:tcW w:w="2146" w:type="dxa"/>
          </w:tcPr>
          <w:p w14:paraId="6261DD57" w14:textId="6B3D85AD" w:rsidR="00117F85" w:rsidRPr="002F1841" w:rsidRDefault="00117F85" w:rsidP="00D83931">
            <w:pPr>
              <w:shd w:val="clear" w:color="auto" w:fill="FFFFFF" w:themeFill="background1"/>
            </w:pPr>
            <w:r w:rsidRPr="002F1841">
              <w:rPr>
                <w:b/>
              </w:rPr>
              <w:t>Anabilim Dalı</w:t>
            </w:r>
          </w:p>
        </w:tc>
        <w:tc>
          <w:tcPr>
            <w:tcW w:w="2024" w:type="dxa"/>
          </w:tcPr>
          <w:p w14:paraId="6FE3963E" w14:textId="3EAA956B" w:rsidR="00117F85" w:rsidRPr="002F1841" w:rsidRDefault="00117F85" w:rsidP="00D8393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Mail Adresi</w:t>
            </w:r>
          </w:p>
        </w:tc>
      </w:tr>
      <w:tr w:rsidR="00D1677D" w14:paraId="19094D97" w14:textId="0907C056" w:rsidTr="0015252E">
        <w:trPr>
          <w:trHeight w:val="872"/>
        </w:trPr>
        <w:tc>
          <w:tcPr>
            <w:tcW w:w="1863" w:type="dxa"/>
          </w:tcPr>
          <w:p w14:paraId="5104806E" w14:textId="77777777" w:rsidR="00D1677D" w:rsidRPr="002F1841" w:rsidRDefault="00D1677D" w:rsidP="00D1677D">
            <w:pPr>
              <w:shd w:val="clear" w:color="auto" w:fill="FFFFFF" w:themeFill="background1"/>
              <w:rPr>
                <w:b/>
              </w:rPr>
            </w:pPr>
          </w:p>
          <w:p w14:paraId="40B031AB" w14:textId="39AC1F9F" w:rsidR="00D1677D" w:rsidRPr="002F1841" w:rsidRDefault="00D1677D" w:rsidP="00D1677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Danışman</w:t>
            </w:r>
          </w:p>
          <w:p w14:paraId="25CC6252" w14:textId="34BFE490" w:rsidR="00D1677D" w:rsidRPr="002F1841" w:rsidRDefault="00D1677D" w:rsidP="00D1677D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b/>
              <w:sz w:val="20"/>
              <w:szCs w:val="20"/>
            </w:rPr>
            <w:id w:val="677622467"/>
            <w:placeholder>
              <w:docPart w:val="C584E104E5C64B4BB07404BC246D1DED"/>
            </w:placeholder>
            <w:showingPlcHdr/>
          </w:sdtPr>
          <w:sdtEndPr/>
          <w:sdtContent>
            <w:tc>
              <w:tcPr>
                <w:tcW w:w="2285" w:type="dxa"/>
                <w:vAlign w:val="center"/>
              </w:tcPr>
              <w:p w14:paraId="2CE4B3F7" w14:textId="4426FC5D" w:rsidR="00D1677D" w:rsidRPr="002F1841" w:rsidRDefault="00D1677D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1595899459"/>
            <w:placeholder>
              <w:docPart w:val="45C4DF4D376E4FAFAC0E8BCA9AB2C734"/>
            </w:placeholder>
            <w:showingPlcHdr/>
          </w:sdtPr>
          <w:sdtEndPr/>
          <w:sdtContent>
            <w:tc>
              <w:tcPr>
                <w:tcW w:w="2146" w:type="dxa"/>
              </w:tcPr>
              <w:p w14:paraId="5B71A85C" w14:textId="1EEA40C8" w:rsidR="00D1677D" w:rsidRDefault="00D1677D" w:rsidP="00D1677D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1523162198"/>
            <w:placeholder>
              <w:docPart w:val="2D9A0EB06C784D1E9C074DCFC73711E6"/>
            </w:placeholder>
            <w:showingPlcHdr/>
          </w:sdtPr>
          <w:sdtEndPr/>
          <w:sdtContent>
            <w:tc>
              <w:tcPr>
                <w:tcW w:w="2146" w:type="dxa"/>
                <w:vAlign w:val="center"/>
              </w:tcPr>
              <w:p w14:paraId="0410F164" w14:textId="15F10C4D" w:rsidR="00D1677D" w:rsidRPr="00051EC2" w:rsidRDefault="00D1677D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649676181"/>
            <w:placeholder>
              <w:docPart w:val="DA7B7A9F479440998D8B93F9FB97F4CB"/>
            </w:placeholder>
            <w:showingPlcHdr/>
          </w:sdtPr>
          <w:sdtEndPr/>
          <w:sdtContent>
            <w:tc>
              <w:tcPr>
                <w:tcW w:w="2024" w:type="dxa"/>
                <w:vAlign w:val="center"/>
              </w:tcPr>
              <w:p w14:paraId="096A67CE" w14:textId="7FCC58B9" w:rsidR="00D1677D" w:rsidRDefault="00D1677D" w:rsidP="00D1677D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D1677D" w14:paraId="097DADB9" w14:textId="521D0507" w:rsidTr="0015252E">
        <w:tc>
          <w:tcPr>
            <w:tcW w:w="1863" w:type="dxa"/>
          </w:tcPr>
          <w:p w14:paraId="1AA5488D" w14:textId="77777777" w:rsidR="00D1677D" w:rsidRPr="002F1841" w:rsidRDefault="00D1677D" w:rsidP="00D1677D">
            <w:pPr>
              <w:shd w:val="clear" w:color="auto" w:fill="FFFFFF" w:themeFill="background1"/>
              <w:rPr>
                <w:b/>
              </w:rPr>
            </w:pPr>
          </w:p>
          <w:p w14:paraId="28FEEC5C" w14:textId="00B3FF94" w:rsidR="00D1677D" w:rsidRPr="002F1841" w:rsidRDefault="00D1677D" w:rsidP="00D1677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Anabilim Dalı                 Öğr. Üyesi</w:t>
            </w:r>
          </w:p>
          <w:p w14:paraId="7500D53D" w14:textId="51DD11C1" w:rsidR="00D1677D" w:rsidRPr="002F1841" w:rsidRDefault="00D1677D" w:rsidP="00D1677D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b/>
              <w:sz w:val="20"/>
              <w:szCs w:val="20"/>
            </w:rPr>
            <w:id w:val="-1077748864"/>
            <w:placeholder>
              <w:docPart w:val="AD2F44C95529451EA2B3EB5AE6587744"/>
            </w:placeholder>
            <w:showingPlcHdr/>
          </w:sdtPr>
          <w:sdtEndPr/>
          <w:sdtContent>
            <w:tc>
              <w:tcPr>
                <w:tcW w:w="2285" w:type="dxa"/>
                <w:vAlign w:val="center"/>
              </w:tcPr>
              <w:p w14:paraId="3C017DCC" w14:textId="11BAE7F3" w:rsidR="00D1677D" w:rsidRPr="002F1841" w:rsidRDefault="00D1677D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475114173"/>
            <w:placeholder>
              <w:docPart w:val="937E044063134CB78FF45B2A55DEC043"/>
            </w:placeholder>
            <w:showingPlcHdr/>
          </w:sdtPr>
          <w:sdtEndPr/>
          <w:sdtContent>
            <w:tc>
              <w:tcPr>
                <w:tcW w:w="2146" w:type="dxa"/>
              </w:tcPr>
              <w:p w14:paraId="74D93F68" w14:textId="38BAD3A2" w:rsidR="00D1677D" w:rsidRDefault="00D1677D" w:rsidP="00D1677D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898980188"/>
            <w:placeholder>
              <w:docPart w:val="22F4A47D462E49B08F1DB12008901F47"/>
            </w:placeholder>
            <w:showingPlcHdr/>
          </w:sdtPr>
          <w:sdtEndPr/>
          <w:sdtContent>
            <w:tc>
              <w:tcPr>
                <w:tcW w:w="2146" w:type="dxa"/>
                <w:vAlign w:val="center"/>
              </w:tcPr>
              <w:p w14:paraId="621CE4AD" w14:textId="3254A8B7" w:rsidR="00D1677D" w:rsidRPr="00051EC2" w:rsidRDefault="00D1677D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644199222"/>
            <w:placeholder>
              <w:docPart w:val="F89509313FA14A969B09CACA8F793FEF"/>
            </w:placeholder>
            <w:showingPlcHdr/>
          </w:sdtPr>
          <w:sdtEndPr/>
          <w:sdtContent>
            <w:tc>
              <w:tcPr>
                <w:tcW w:w="2024" w:type="dxa"/>
                <w:vAlign w:val="center"/>
              </w:tcPr>
              <w:p w14:paraId="3E56CA6A" w14:textId="1858F804" w:rsidR="00D1677D" w:rsidRDefault="00D1677D" w:rsidP="00D1677D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D1677D" w14:paraId="19269F95" w14:textId="22A01B6D" w:rsidTr="0015252E">
        <w:tc>
          <w:tcPr>
            <w:tcW w:w="1863" w:type="dxa"/>
          </w:tcPr>
          <w:p w14:paraId="5F370C12" w14:textId="77777777" w:rsidR="00D1677D" w:rsidRPr="002F1841" w:rsidRDefault="00D1677D" w:rsidP="00D1677D">
            <w:pPr>
              <w:shd w:val="clear" w:color="auto" w:fill="FFFFFF" w:themeFill="background1"/>
              <w:rPr>
                <w:b/>
              </w:rPr>
            </w:pPr>
          </w:p>
          <w:p w14:paraId="1D6ECB6F" w14:textId="6C5FAC21" w:rsidR="00D1677D" w:rsidRPr="002F1841" w:rsidRDefault="00D1677D" w:rsidP="00D1677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Yandal Öğr. Üyesi</w:t>
            </w:r>
          </w:p>
          <w:p w14:paraId="11DEF126" w14:textId="5DD70885" w:rsidR="00D1677D" w:rsidRPr="002F1841" w:rsidRDefault="00D1677D" w:rsidP="00D1677D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b/>
              <w:sz w:val="20"/>
              <w:szCs w:val="20"/>
            </w:rPr>
            <w:id w:val="-1820879515"/>
            <w:placeholder>
              <w:docPart w:val="52001091886E4C38AB6927762DC03C6E"/>
            </w:placeholder>
            <w:showingPlcHdr/>
          </w:sdtPr>
          <w:sdtEndPr/>
          <w:sdtContent>
            <w:tc>
              <w:tcPr>
                <w:tcW w:w="2285" w:type="dxa"/>
                <w:vAlign w:val="center"/>
              </w:tcPr>
              <w:p w14:paraId="30D60730" w14:textId="56F04C9D" w:rsidR="00D1677D" w:rsidRPr="002F1841" w:rsidRDefault="00D1677D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1937670007"/>
            <w:placeholder>
              <w:docPart w:val="353F681BA90A4F34B06AB5F374D42668"/>
            </w:placeholder>
            <w:showingPlcHdr/>
          </w:sdtPr>
          <w:sdtEndPr/>
          <w:sdtContent>
            <w:tc>
              <w:tcPr>
                <w:tcW w:w="2146" w:type="dxa"/>
              </w:tcPr>
              <w:p w14:paraId="53B74517" w14:textId="2F4DB19F" w:rsidR="00D1677D" w:rsidRDefault="00D1677D" w:rsidP="00D1677D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268815740"/>
            <w:placeholder>
              <w:docPart w:val="52001091886E4C38AB6927762DC03C6E"/>
            </w:placeholder>
            <w:showingPlcHdr/>
          </w:sdtPr>
          <w:sdtEndPr/>
          <w:sdtContent>
            <w:tc>
              <w:tcPr>
                <w:tcW w:w="2146" w:type="dxa"/>
                <w:vAlign w:val="center"/>
              </w:tcPr>
              <w:p w14:paraId="7C2456E6" w14:textId="4D626B32" w:rsidR="00D1677D" w:rsidRPr="00051EC2" w:rsidRDefault="00D1677D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387466820"/>
            <w:placeholder>
              <w:docPart w:val="E86BF364DC8E4EF5A1A8A8ED07F8E8A1"/>
            </w:placeholder>
            <w:showingPlcHdr/>
          </w:sdtPr>
          <w:sdtEndPr/>
          <w:sdtContent>
            <w:tc>
              <w:tcPr>
                <w:tcW w:w="2024" w:type="dxa"/>
                <w:vAlign w:val="center"/>
              </w:tcPr>
              <w:p w14:paraId="7348F30B" w14:textId="7CF8CDB2" w:rsidR="00D1677D" w:rsidRDefault="00D1677D" w:rsidP="00D1677D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20183E32" w14:textId="77777777" w:rsidR="000F1428" w:rsidRDefault="000F1428" w:rsidP="00117F85">
      <w:pPr>
        <w:spacing w:after="0"/>
      </w:pP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796"/>
        <w:gridCol w:w="2318"/>
        <w:gridCol w:w="2068"/>
        <w:gridCol w:w="2141"/>
        <w:gridCol w:w="2141"/>
      </w:tblGrid>
      <w:tr w:rsidR="00D1677D" w:rsidRPr="001973AA" w14:paraId="68BBDAE3" w14:textId="631A0331" w:rsidTr="00B04E1B">
        <w:tc>
          <w:tcPr>
            <w:tcW w:w="10464" w:type="dxa"/>
            <w:gridSpan w:val="5"/>
            <w:shd w:val="clear" w:color="auto" w:fill="BFBFBF" w:themeFill="background1" w:themeFillShade="BF"/>
          </w:tcPr>
          <w:p w14:paraId="77F94D95" w14:textId="55FC04E7" w:rsidR="00D1677D" w:rsidRPr="00D1677D" w:rsidRDefault="00D1677D" w:rsidP="00D1677D">
            <w:pPr>
              <w:pStyle w:val="ListeParagraf"/>
              <w:spacing w:after="120" w:line="120" w:lineRule="atLeast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D1677D">
              <w:rPr>
                <w:b/>
                <w:sz w:val="24"/>
                <w:szCs w:val="24"/>
              </w:rPr>
              <w:t>ÖNERİLEN TEZ İZLEME KOMİTE ÜYELERİ (YEDEK)</w:t>
            </w:r>
          </w:p>
        </w:tc>
      </w:tr>
      <w:tr w:rsidR="00D1677D" w14:paraId="2A60B669" w14:textId="322244B7" w:rsidTr="00D1677D">
        <w:tc>
          <w:tcPr>
            <w:tcW w:w="1796" w:type="dxa"/>
          </w:tcPr>
          <w:p w14:paraId="09C91ADF" w14:textId="77777777" w:rsidR="00D1677D" w:rsidRPr="002F1841" w:rsidRDefault="00D1677D" w:rsidP="00D1677D">
            <w:pPr>
              <w:shd w:val="clear" w:color="auto" w:fill="FFFFFF" w:themeFill="background1"/>
            </w:pPr>
            <w:r>
              <w:rPr>
                <w:b/>
              </w:rPr>
              <w:t>TİK</w:t>
            </w:r>
            <w:r w:rsidRPr="002F1841">
              <w:rPr>
                <w:b/>
              </w:rPr>
              <w:t xml:space="preserve"> Üyeleri</w:t>
            </w:r>
          </w:p>
        </w:tc>
        <w:tc>
          <w:tcPr>
            <w:tcW w:w="2318" w:type="dxa"/>
          </w:tcPr>
          <w:p w14:paraId="03189FC7" w14:textId="77777777" w:rsidR="00D1677D" w:rsidRPr="002F1841" w:rsidRDefault="00D1677D" w:rsidP="00D1677D">
            <w:pPr>
              <w:shd w:val="clear" w:color="auto" w:fill="FFFFFF" w:themeFill="background1"/>
            </w:pPr>
            <w:r w:rsidRPr="002F1841">
              <w:rPr>
                <w:b/>
              </w:rPr>
              <w:t>Unvanı, Adı  - Soyadı</w:t>
            </w:r>
          </w:p>
        </w:tc>
        <w:tc>
          <w:tcPr>
            <w:tcW w:w="2068" w:type="dxa"/>
          </w:tcPr>
          <w:p w14:paraId="0529A9B8" w14:textId="311EA057" w:rsidR="00D1677D" w:rsidRPr="002F1841" w:rsidRDefault="00D1677D" w:rsidP="00D1677D">
            <w:pPr>
              <w:shd w:val="clear" w:color="auto" w:fill="FFFFFF" w:themeFill="background1"/>
            </w:pPr>
            <w:r>
              <w:rPr>
                <w:b/>
              </w:rPr>
              <w:t>Fakültesi</w:t>
            </w:r>
          </w:p>
        </w:tc>
        <w:tc>
          <w:tcPr>
            <w:tcW w:w="2141" w:type="dxa"/>
          </w:tcPr>
          <w:p w14:paraId="0834624B" w14:textId="7EF9F8A7" w:rsidR="00D1677D" w:rsidRPr="002F1841" w:rsidRDefault="00D1677D" w:rsidP="00D1677D">
            <w:pPr>
              <w:shd w:val="clear" w:color="auto" w:fill="FFFFFF" w:themeFill="background1"/>
              <w:rPr>
                <w:b/>
              </w:rPr>
            </w:pPr>
            <w:r w:rsidRPr="002F1841">
              <w:rPr>
                <w:b/>
              </w:rPr>
              <w:t>Anabilim Dalı</w:t>
            </w:r>
          </w:p>
        </w:tc>
        <w:tc>
          <w:tcPr>
            <w:tcW w:w="2141" w:type="dxa"/>
          </w:tcPr>
          <w:p w14:paraId="67B2F66C" w14:textId="56C510B5" w:rsidR="00D1677D" w:rsidRPr="002F1841" w:rsidRDefault="00D1677D" w:rsidP="00D1677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Mail Adresi</w:t>
            </w:r>
          </w:p>
        </w:tc>
      </w:tr>
      <w:tr w:rsidR="00D1677D" w14:paraId="58CC81C0" w14:textId="57A4742F" w:rsidTr="00E247CC">
        <w:trPr>
          <w:trHeight w:val="872"/>
        </w:trPr>
        <w:tc>
          <w:tcPr>
            <w:tcW w:w="1796" w:type="dxa"/>
          </w:tcPr>
          <w:p w14:paraId="5B42A752" w14:textId="77777777" w:rsidR="00D1677D" w:rsidRPr="002F1841" w:rsidRDefault="00D1677D" w:rsidP="00D1677D">
            <w:pPr>
              <w:shd w:val="clear" w:color="auto" w:fill="FFFFFF" w:themeFill="background1"/>
              <w:rPr>
                <w:b/>
              </w:rPr>
            </w:pPr>
          </w:p>
          <w:p w14:paraId="249D0237" w14:textId="6A11F8D5" w:rsidR="00D1677D" w:rsidRPr="002F1841" w:rsidRDefault="00D1677D" w:rsidP="00D1677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Anabilim Dalı                 Öğr. Üyesi</w:t>
            </w:r>
          </w:p>
        </w:tc>
        <w:sdt>
          <w:sdtPr>
            <w:rPr>
              <w:b/>
              <w:sz w:val="20"/>
              <w:szCs w:val="20"/>
            </w:rPr>
            <w:id w:val="-203014452"/>
            <w:placeholder>
              <w:docPart w:val="0E4AAA25A2BC44568B06A3F0580652D1"/>
            </w:placeholder>
            <w:showingPlcHdr/>
          </w:sdtPr>
          <w:sdtEndPr/>
          <w:sdtContent>
            <w:tc>
              <w:tcPr>
                <w:tcW w:w="2318" w:type="dxa"/>
                <w:vAlign w:val="center"/>
              </w:tcPr>
              <w:p w14:paraId="366AAD41" w14:textId="77777777" w:rsidR="00D1677D" w:rsidRPr="002F1841" w:rsidRDefault="00D1677D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1539854332"/>
            <w:placeholder>
              <w:docPart w:val="BC1F7B96845D4C03BDE031DCDD323E01"/>
            </w:placeholder>
            <w:showingPlcHdr/>
          </w:sdtPr>
          <w:sdtEndPr/>
          <w:sdtContent>
            <w:tc>
              <w:tcPr>
                <w:tcW w:w="2068" w:type="dxa"/>
                <w:vAlign w:val="center"/>
              </w:tcPr>
              <w:p w14:paraId="5C0F7A1D" w14:textId="065330D4" w:rsidR="00D1677D" w:rsidRPr="00051EC2" w:rsidRDefault="00D1677D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1088462330"/>
            <w:placeholder>
              <w:docPart w:val="5C139A5EDD71438EAAB6E01691692C44"/>
            </w:placeholder>
            <w:showingPlcHdr/>
          </w:sdtPr>
          <w:sdtEndPr/>
          <w:sdtContent>
            <w:tc>
              <w:tcPr>
                <w:tcW w:w="2141" w:type="dxa"/>
                <w:vAlign w:val="center"/>
              </w:tcPr>
              <w:p w14:paraId="3E5151B9" w14:textId="5E9513A5" w:rsidR="00D1677D" w:rsidRDefault="00D1677D" w:rsidP="00D1677D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809474257"/>
            <w:placeholder>
              <w:docPart w:val="72CE6410937C4B479B6D6DFA45FA6551"/>
            </w:placeholder>
            <w:showingPlcHdr/>
          </w:sdtPr>
          <w:sdtEndPr/>
          <w:sdtContent>
            <w:tc>
              <w:tcPr>
                <w:tcW w:w="2141" w:type="dxa"/>
                <w:vAlign w:val="center"/>
              </w:tcPr>
              <w:p w14:paraId="5B0A1EF1" w14:textId="4E7136A0" w:rsidR="00D1677D" w:rsidRDefault="00D1677D" w:rsidP="00D1677D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D1677D" w14:paraId="4A439B20" w14:textId="77777777" w:rsidTr="00E247CC">
        <w:trPr>
          <w:trHeight w:val="872"/>
        </w:trPr>
        <w:tc>
          <w:tcPr>
            <w:tcW w:w="1796" w:type="dxa"/>
          </w:tcPr>
          <w:p w14:paraId="41E14E8F" w14:textId="77777777" w:rsidR="00D1677D" w:rsidRPr="002F1841" w:rsidRDefault="00D1677D" w:rsidP="00D1677D">
            <w:pPr>
              <w:shd w:val="clear" w:color="auto" w:fill="FFFFFF" w:themeFill="background1"/>
              <w:rPr>
                <w:b/>
              </w:rPr>
            </w:pPr>
          </w:p>
          <w:p w14:paraId="673E3AED" w14:textId="0920159D" w:rsidR="00D1677D" w:rsidRPr="002F1841" w:rsidRDefault="00D1677D" w:rsidP="00D1677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Yandal                 Öğr. Üyesi</w:t>
            </w:r>
          </w:p>
        </w:tc>
        <w:sdt>
          <w:sdtPr>
            <w:rPr>
              <w:b/>
              <w:sz w:val="20"/>
              <w:szCs w:val="20"/>
            </w:rPr>
            <w:id w:val="-674650777"/>
            <w:placeholder>
              <w:docPart w:val="C7D894C87C1B48E4BA508718BF4A8DDD"/>
            </w:placeholder>
            <w:showingPlcHdr/>
          </w:sdtPr>
          <w:sdtEndPr/>
          <w:sdtContent>
            <w:tc>
              <w:tcPr>
                <w:tcW w:w="2318" w:type="dxa"/>
                <w:vAlign w:val="center"/>
              </w:tcPr>
              <w:p w14:paraId="596771A9" w14:textId="5076F69D" w:rsidR="00D1677D" w:rsidRDefault="00D1677D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766304596"/>
            <w:placeholder>
              <w:docPart w:val="04EF066F1C954670AB68BB1B9BF8FC00"/>
            </w:placeholder>
            <w:showingPlcHdr/>
          </w:sdtPr>
          <w:sdtEndPr/>
          <w:sdtContent>
            <w:tc>
              <w:tcPr>
                <w:tcW w:w="2068" w:type="dxa"/>
                <w:vAlign w:val="center"/>
              </w:tcPr>
              <w:p w14:paraId="708038E2" w14:textId="43E0A7C0" w:rsidR="00D1677D" w:rsidRDefault="00D1677D" w:rsidP="00D1677D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397592902"/>
            <w:placeholder>
              <w:docPart w:val="6BA1C532844C424FA9389F402A0D14F2"/>
            </w:placeholder>
            <w:showingPlcHdr/>
          </w:sdtPr>
          <w:sdtEndPr/>
          <w:sdtContent>
            <w:tc>
              <w:tcPr>
                <w:tcW w:w="2141" w:type="dxa"/>
                <w:vAlign w:val="center"/>
              </w:tcPr>
              <w:p w14:paraId="021323CD" w14:textId="416186F2" w:rsidR="00D1677D" w:rsidRDefault="00D1677D" w:rsidP="00D1677D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961645801"/>
            <w:placeholder>
              <w:docPart w:val="9D1A0F9C59D445218F9230800573F8F8"/>
            </w:placeholder>
            <w:showingPlcHdr/>
          </w:sdtPr>
          <w:sdtEndPr/>
          <w:sdtContent>
            <w:tc>
              <w:tcPr>
                <w:tcW w:w="2141" w:type="dxa"/>
                <w:vAlign w:val="center"/>
              </w:tcPr>
              <w:p w14:paraId="33511FF4" w14:textId="649927B9" w:rsidR="00D1677D" w:rsidRDefault="00D1677D" w:rsidP="00D1677D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tbl>
      <w:tblPr>
        <w:tblStyle w:val="TabloKlavuzu"/>
        <w:tblpPr w:leftFromText="141" w:rightFromText="141" w:vertAnchor="text" w:horzAnchor="margin" w:tblpY="427"/>
        <w:tblW w:w="10464" w:type="dxa"/>
        <w:tblLook w:val="04A0" w:firstRow="1" w:lastRow="0" w:firstColumn="1" w:lastColumn="0" w:noHBand="0" w:noVBand="1"/>
      </w:tblPr>
      <w:tblGrid>
        <w:gridCol w:w="10464"/>
      </w:tblGrid>
      <w:tr w:rsidR="000F1428" w:rsidRPr="00C862E2" w14:paraId="333837F6" w14:textId="77777777" w:rsidTr="000F1428">
        <w:tc>
          <w:tcPr>
            <w:tcW w:w="10464" w:type="dxa"/>
          </w:tcPr>
          <w:p w14:paraId="322D91BE" w14:textId="77777777" w:rsidR="000F1428" w:rsidRPr="00376743" w:rsidRDefault="000F1428" w:rsidP="000F1428">
            <w:pPr>
              <w:spacing w:line="120" w:lineRule="atLeast"/>
              <w:ind w:left="-142" w:firstLine="142"/>
              <w:rPr>
                <w:rFonts w:cstheme="minorHAnsi"/>
                <w:b/>
                <w:i/>
                <w:sz w:val="20"/>
                <w:szCs w:val="20"/>
              </w:rPr>
            </w:pPr>
            <w:r w:rsidRPr="00376743">
              <w:rPr>
                <w:rFonts w:cstheme="minorHAnsi"/>
                <w:b/>
                <w:i/>
                <w:sz w:val="20"/>
                <w:szCs w:val="20"/>
              </w:rPr>
              <w:t>S.Ü. Lisansüstü Eğitim Öğretim Yönetmeliği / Tez izleme komitesi</w:t>
            </w:r>
          </w:p>
          <w:p w14:paraId="193CF839" w14:textId="77777777" w:rsidR="000F1428" w:rsidRPr="00D53A4E" w:rsidRDefault="000F1428" w:rsidP="000F1428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D53A4E">
              <w:rPr>
                <w:rFonts w:cstheme="minorHAnsi"/>
                <w:b/>
                <w:sz w:val="20"/>
                <w:szCs w:val="20"/>
              </w:rPr>
              <w:t>MADDE  44.</w:t>
            </w:r>
            <w:r w:rsidRPr="00D53A4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30B6026" w14:textId="77777777" w:rsidR="000F1428" w:rsidRPr="00D53A4E" w:rsidRDefault="000F1428" w:rsidP="000F1428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D53A4E">
              <w:rPr>
                <w:rFonts w:cstheme="minorHAnsi"/>
                <w:b/>
                <w:sz w:val="20"/>
                <w:szCs w:val="20"/>
              </w:rPr>
              <w:t>(1)</w:t>
            </w:r>
            <w:r w:rsidRPr="00D53A4E">
              <w:rPr>
                <w:rFonts w:cstheme="minorHAnsi"/>
                <w:sz w:val="20"/>
                <w:szCs w:val="20"/>
              </w:rPr>
              <w:t xml:space="preserve"> Yeterlik sınavında başarılı bulunan öğrenci için, danışmanın görüşü alınarak ilgili EAB/anasanat dalı kurulunun önerisi ve enstitü yönetim kurulu kararı ile bir ay içinde tez izleme komitesi oluşturulur. </w:t>
            </w:r>
          </w:p>
          <w:p w14:paraId="7674698B" w14:textId="77777777" w:rsidR="000F1428" w:rsidRPr="00D53A4E" w:rsidRDefault="000F1428" w:rsidP="000F1428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D53A4E">
              <w:rPr>
                <w:rFonts w:cstheme="minorHAnsi"/>
                <w:b/>
                <w:sz w:val="20"/>
                <w:szCs w:val="20"/>
              </w:rPr>
              <w:t>(2)</w:t>
            </w:r>
            <w:r w:rsidRPr="00D53A4E">
              <w:rPr>
                <w:rFonts w:cstheme="minorHAnsi"/>
                <w:sz w:val="20"/>
                <w:szCs w:val="20"/>
              </w:rPr>
              <w:t xml:space="preserve"> Tez izleme komitesi üç öğretim üyesinden oluşur. Komitede danışmandan başka EAB/anasanat dalı içinden ve dışından birer üye yer alır. İkinci tez danışmanının olması durumunda ikinci tez danışmanı dilerse komite toplantılarına oy hakkı olmaksızın katılabilir.</w:t>
            </w:r>
          </w:p>
          <w:p w14:paraId="6B01EE3B" w14:textId="77777777" w:rsidR="000F1428" w:rsidRPr="00D53A4E" w:rsidRDefault="000F1428" w:rsidP="000F1428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D53A4E">
              <w:rPr>
                <w:rFonts w:cstheme="minorHAnsi"/>
                <w:b/>
                <w:sz w:val="20"/>
                <w:szCs w:val="20"/>
              </w:rPr>
              <w:t>(3)</w:t>
            </w:r>
            <w:r w:rsidRPr="00D53A4E">
              <w:rPr>
                <w:rFonts w:cstheme="minorHAnsi"/>
                <w:sz w:val="20"/>
                <w:szCs w:val="20"/>
              </w:rPr>
              <w:t xml:space="preserve"> Tez izleme komitesinin kurulmasından sonraki yarıyıllarda, EAB/anasanat dalı kurulunun gerekçeli önerisi ve enstitü yönetim kurulunun kararı ile üyelerde değişiklik yapılabilir.</w:t>
            </w:r>
          </w:p>
          <w:p w14:paraId="441D4DA3" w14:textId="77777777" w:rsidR="000F1428" w:rsidRPr="000F1428" w:rsidRDefault="000F1428" w:rsidP="000F1428">
            <w:pPr>
              <w:ind w:right="-3222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376743" w:rsidRPr="00C862E2" w14:paraId="3EE5C630" w14:textId="77777777" w:rsidTr="00376743">
        <w:tc>
          <w:tcPr>
            <w:tcW w:w="10464" w:type="dxa"/>
            <w:shd w:val="clear" w:color="auto" w:fill="D9D9D9" w:themeFill="background1" w:themeFillShade="D9"/>
          </w:tcPr>
          <w:p w14:paraId="4F16F5F0" w14:textId="0DB13722" w:rsidR="00376743" w:rsidRPr="00376743" w:rsidRDefault="00376743" w:rsidP="000F1428">
            <w:pPr>
              <w:spacing w:line="120" w:lineRule="atLeast"/>
              <w:ind w:left="-142" w:firstLine="142"/>
              <w:rPr>
                <w:rFonts w:cstheme="minorHAnsi"/>
                <w:b/>
                <w:sz w:val="20"/>
                <w:szCs w:val="20"/>
              </w:rPr>
            </w:pPr>
            <w:r w:rsidRPr="00376743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</w:tr>
      <w:tr w:rsidR="00376743" w:rsidRPr="00C862E2" w14:paraId="70476F5D" w14:textId="77777777" w:rsidTr="00376743">
        <w:tc>
          <w:tcPr>
            <w:tcW w:w="10464" w:type="dxa"/>
            <w:shd w:val="clear" w:color="auto" w:fill="FFFFFF" w:themeFill="background1"/>
          </w:tcPr>
          <w:p w14:paraId="5E90B39D" w14:textId="7AFE3563" w:rsidR="00376743" w:rsidRPr="00376743" w:rsidRDefault="00376743" w:rsidP="00376743">
            <w:pPr>
              <w:pStyle w:val="ListeParagraf"/>
              <w:numPr>
                <w:ilvl w:val="0"/>
                <w:numId w:val="11"/>
              </w:numPr>
              <w:spacing w:line="120" w:lineRule="atLeast"/>
              <w:ind w:left="310" w:hanging="310"/>
              <w:rPr>
                <w:rFonts w:cstheme="minorHAnsi"/>
                <w:sz w:val="20"/>
                <w:szCs w:val="20"/>
              </w:rPr>
            </w:pPr>
            <w:r w:rsidRPr="00376743">
              <w:rPr>
                <w:rFonts w:cstheme="minorHAnsi"/>
                <w:sz w:val="20"/>
                <w:szCs w:val="20"/>
              </w:rPr>
              <w:t>Bu form Anabilim Dalına teslim edilir. Anabilim Dalı Kurul Kararı alınarak üst yazı ile Enstitüye gönderilir.</w:t>
            </w:r>
          </w:p>
        </w:tc>
      </w:tr>
      <w:tr w:rsidR="000F1428" w:rsidRPr="00C862E2" w14:paraId="57A995F9" w14:textId="77777777" w:rsidTr="000F1428">
        <w:tc>
          <w:tcPr>
            <w:tcW w:w="10464" w:type="dxa"/>
          </w:tcPr>
          <w:p w14:paraId="0EC7B8BA" w14:textId="2C8F66E4" w:rsidR="000F1428" w:rsidRPr="00065B36" w:rsidRDefault="000F1428" w:rsidP="000F1428">
            <w:pPr>
              <w:rPr>
                <w:rFonts w:ascii="Calibri" w:hAnsi="Calibri" w:cs="Calibri"/>
                <w:sz w:val="16"/>
                <w:szCs w:val="16"/>
              </w:rPr>
            </w:pPr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T.C. Selçuk Üniversitesi Sağlık Bilimleri Enstitüsü Müdürlüğü Alaeddin Keykubad Yerleşkesi Yeni İstanbul Caddesi No:335     Selçuklu – KONYA </w:t>
            </w:r>
            <w:r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627FBA">
              <w:rPr>
                <w:rFonts w:ascii="Calibri" w:hAnsi="Calibri" w:cs="Calibri"/>
                <w:sz w:val="16"/>
                <w:szCs w:val="16"/>
              </w:rPr>
              <w:t xml:space="preserve">E-posta: </w:t>
            </w:r>
            <w:hyperlink r:id="rId9" w:history="1">
              <w:r w:rsidRPr="00627FBA">
                <w:rPr>
                  <w:rStyle w:val="Kpr"/>
                  <w:rFonts w:ascii="Calibri" w:hAnsi="Calibri" w:cs="Calibri"/>
                  <w:sz w:val="16"/>
                  <w:szCs w:val="16"/>
                </w:rPr>
                <w:t>sagbil@selcuk.edu.tr</w:t>
              </w:r>
            </w:hyperlink>
            <w:r w:rsidR="00376743">
              <w:rPr>
                <w:rFonts w:ascii="Calibri" w:hAnsi="Calibri" w:cs="Calibri"/>
                <w:sz w:val="16"/>
                <w:szCs w:val="16"/>
              </w:rPr>
              <w:t xml:space="preserve">  Tel : +90 332 223 2458-57</w:t>
            </w:r>
            <w:r w:rsidRPr="00627FBA">
              <w:rPr>
                <w:rFonts w:ascii="Calibri" w:hAnsi="Calibri" w:cs="Calibri"/>
                <w:sz w:val="16"/>
                <w:szCs w:val="16"/>
              </w:rPr>
              <w:t xml:space="preserve"> &amp; Fax : +90 332 241 05 51</w:t>
            </w:r>
          </w:p>
          <w:p w14:paraId="1F0681AD" w14:textId="77777777" w:rsidR="000F1428" w:rsidRPr="00AB34C3" w:rsidRDefault="000F1428" w:rsidP="000F14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D1AD85D" w14:textId="565515DC" w:rsidR="00D53A4E" w:rsidRDefault="00D53A4E" w:rsidP="00AB34C3">
      <w:pPr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default" r:id="rId10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F3F69" w14:textId="77777777" w:rsidR="005870B0" w:rsidRDefault="005870B0" w:rsidP="00442AF8">
      <w:pPr>
        <w:spacing w:after="0" w:line="240" w:lineRule="auto"/>
      </w:pPr>
      <w:r>
        <w:separator/>
      </w:r>
    </w:p>
  </w:endnote>
  <w:endnote w:type="continuationSeparator" w:id="0">
    <w:p w14:paraId="1753C35B" w14:textId="77777777" w:rsidR="005870B0" w:rsidRDefault="005870B0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00B0F" w14:textId="77777777" w:rsidR="005870B0" w:rsidRDefault="005870B0" w:rsidP="00442AF8">
      <w:pPr>
        <w:spacing w:after="0" w:line="240" w:lineRule="auto"/>
      </w:pPr>
      <w:r>
        <w:separator/>
      </w:r>
    </w:p>
  </w:footnote>
  <w:footnote w:type="continuationSeparator" w:id="0">
    <w:p w14:paraId="50274FBE" w14:textId="77777777" w:rsidR="005870B0" w:rsidRDefault="005870B0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A7F" w14:textId="737CECD4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2DEE"/>
    <w:multiLevelType w:val="hybridMultilevel"/>
    <w:tmpl w:val="7FC8C396"/>
    <w:lvl w:ilvl="0" w:tplc="84CCFB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C084F69"/>
    <w:multiLevelType w:val="hybridMultilevel"/>
    <w:tmpl w:val="BC185BB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6CF433A"/>
    <w:multiLevelType w:val="hybridMultilevel"/>
    <w:tmpl w:val="927C232C"/>
    <w:lvl w:ilvl="0" w:tplc="AC7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7041"/>
    <w:rsid w:val="00046BE3"/>
    <w:rsid w:val="0005515B"/>
    <w:rsid w:val="000611A9"/>
    <w:rsid w:val="00065383"/>
    <w:rsid w:val="00065B36"/>
    <w:rsid w:val="00073E29"/>
    <w:rsid w:val="00092CDE"/>
    <w:rsid w:val="000A4343"/>
    <w:rsid w:val="000C37C0"/>
    <w:rsid w:val="000E11FB"/>
    <w:rsid w:val="000E44D8"/>
    <w:rsid w:val="000F1428"/>
    <w:rsid w:val="00117574"/>
    <w:rsid w:val="00117F85"/>
    <w:rsid w:val="0013172C"/>
    <w:rsid w:val="001444CD"/>
    <w:rsid w:val="00153F46"/>
    <w:rsid w:val="0016123A"/>
    <w:rsid w:val="00174425"/>
    <w:rsid w:val="001801CA"/>
    <w:rsid w:val="001853D2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A10"/>
    <w:rsid w:val="00283F1E"/>
    <w:rsid w:val="002B0653"/>
    <w:rsid w:val="002C45AB"/>
    <w:rsid w:val="002D0578"/>
    <w:rsid w:val="002F1841"/>
    <w:rsid w:val="00315C79"/>
    <w:rsid w:val="00320405"/>
    <w:rsid w:val="00321EF7"/>
    <w:rsid w:val="003248E6"/>
    <w:rsid w:val="003328B1"/>
    <w:rsid w:val="003344C0"/>
    <w:rsid w:val="003504DC"/>
    <w:rsid w:val="00351B98"/>
    <w:rsid w:val="00376743"/>
    <w:rsid w:val="003A066C"/>
    <w:rsid w:val="003A6459"/>
    <w:rsid w:val="003B1C15"/>
    <w:rsid w:val="003C623A"/>
    <w:rsid w:val="003D3F92"/>
    <w:rsid w:val="003F29B7"/>
    <w:rsid w:val="0040243C"/>
    <w:rsid w:val="00414098"/>
    <w:rsid w:val="00420EAD"/>
    <w:rsid w:val="004216F0"/>
    <w:rsid w:val="004230E7"/>
    <w:rsid w:val="00430082"/>
    <w:rsid w:val="004410C4"/>
    <w:rsid w:val="00442AF8"/>
    <w:rsid w:val="00450CE1"/>
    <w:rsid w:val="004512BE"/>
    <w:rsid w:val="0046779E"/>
    <w:rsid w:val="0047069F"/>
    <w:rsid w:val="00470982"/>
    <w:rsid w:val="0048730E"/>
    <w:rsid w:val="00493D01"/>
    <w:rsid w:val="004A096E"/>
    <w:rsid w:val="004B5562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55F66"/>
    <w:rsid w:val="0057577D"/>
    <w:rsid w:val="00580B6D"/>
    <w:rsid w:val="005870B0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1004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96D79"/>
    <w:rsid w:val="007F0819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17EB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23243"/>
    <w:rsid w:val="00B352E5"/>
    <w:rsid w:val="00B42EBD"/>
    <w:rsid w:val="00B7573D"/>
    <w:rsid w:val="00B7780E"/>
    <w:rsid w:val="00B84B27"/>
    <w:rsid w:val="00B974B7"/>
    <w:rsid w:val="00BA32E2"/>
    <w:rsid w:val="00BD570E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753D"/>
    <w:rsid w:val="00CE1110"/>
    <w:rsid w:val="00CF26F8"/>
    <w:rsid w:val="00D1677D"/>
    <w:rsid w:val="00D26133"/>
    <w:rsid w:val="00D33069"/>
    <w:rsid w:val="00D34749"/>
    <w:rsid w:val="00D53A4E"/>
    <w:rsid w:val="00D55F19"/>
    <w:rsid w:val="00D610BF"/>
    <w:rsid w:val="00D83931"/>
    <w:rsid w:val="00DC23DF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EA7547"/>
    <w:rsid w:val="00EC73E6"/>
    <w:rsid w:val="00F057EB"/>
    <w:rsid w:val="00F13847"/>
    <w:rsid w:val="00F13AE7"/>
    <w:rsid w:val="00F4208B"/>
    <w:rsid w:val="00F6014B"/>
    <w:rsid w:val="00F817B7"/>
    <w:rsid w:val="00F90D97"/>
    <w:rsid w:val="00FC5F5F"/>
    <w:rsid w:val="00FD21CB"/>
    <w:rsid w:val="00FD7117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4F480-2ED8-48A1-8D65-F13B0BA3CCEC}"/>
      </w:docPartPr>
      <w:docPartBody>
        <w:p w:rsidR="00487D68" w:rsidRDefault="00487D68"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052E32" w:rsidP="00052E32">
          <w:pPr>
            <w:pStyle w:val="6B39D3EFC0AA4DDC8CEA00AD214A1843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052E32" w:rsidP="00052E32">
          <w:pPr>
            <w:pStyle w:val="09FBC4DC65EF43BFB2024C2492CB4847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052E32" w:rsidP="00052E32">
          <w:pPr>
            <w:pStyle w:val="E569B258442849E894E8D214F3E6A93F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7D879669450D9590052730931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79E9A-7F19-4A09-A934-0E778EA23E43}"/>
      </w:docPartPr>
      <w:docPartBody>
        <w:p w:rsidR="00052E32" w:rsidRDefault="00052E32" w:rsidP="00052E32">
          <w:pPr>
            <w:pStyle w:val="FB3C7D879669450D959005273093169D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7757D-FD68-4027-9891-642AD9E2B7B7}"/>
      </w:docPartPr>
      <w:docPartBody>
        <w:p w:rsidR="00C838C7" w:rsidRDefault="00E06FEB"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584E104E5C64B4BB07404BC246D1D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539E8-5958-448E-A17B-D180ECCB080C}"/>
      </w:docPartPr>
      <w:docPartBody>
        <w:p w:rsidR="00E41F31" w:rsidRDefault="0040562D" w:rsidP="0040562D">
          <w:pPr>
            <w:pStyle w:val="C584E104E5C64B4BB07404BC246D1DED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5C4DF4D376E4FAFAC0E8BCA9AB2C7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218DF8-6021-48D0-8D41-2AAEA826AE20}"/>
      </w:docPartPr>
      <w:docPartBody>
        <w:p w:rsidR="00E41F31" w:rsidRDefault="0040562D" w:rsidP="0040562D">
          <w:pPr>
            <w:pStyle w:val="45C4DF4D376E4FAFAC0E8BCA9AB2C73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D9A0EB06C784D1E9C074DCFC73711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8370CD-9156-4090-A999-CF2FE036B41F}"/>
      </w:docPartPr>
      <w:docPartBody>
        <w:p w:rsidR="00E41F31" w:rsidRDefault="0040562D" w:rsidP="0040562D">
          <w:pPr>
            <w:pStyle w:val="2D9A0EB06C784D1E9C074DCFC73711E6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A7B7A9F479440998D8B93F9FB97F4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EF9E52-FC5C-4FC1-B970-5972B84CDA75}"/>
      </w:docPartPr>
      <w:docPartBody>
        <w:p w:rsidR="00E41F31" w:rsidRDefault="0040562D" w:rsidP="0040562D">
          <w:pPr>
            <w:pStyle w:val="DA7B7A9F479440998D8B93F9FB97F4CB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D2F44C95529451EA2B3EB5AE65877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185D01-50C2-479F-88A5-BABAE68B4AF7}"/>
      </w:docPartPr>
      <w:docPartBody>
        <w:p w:rsidR="00E41F31" w:rsidRDefault="0040562D" w:rsidP="0040562D">
          <w:pPr>
            <w:pStyle w:val="AD2F44C95529451EA2B3EB5AE658774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37E044063134CB78FF45B2A55DEC0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817C46-05DB-4B16-8F4C-F7CB088C8125}"/>
      </w:docPartPr>
      <w:docPartBody>
        <w:p w:rsidR="00E41F31" w:rsidRDefault="0040562D" w:rsidP="0040562D">
          <w:pPr>
            <w:pStyle w:val="937E044063134CB78FF45B2A55DEC04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2F4A47D462E49B08F1DB12008901F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141104-B3A9-4F9E-A3B7-237669580E16}"/>
      </w:docPartPr>
      <w:docPartBody>
        <w:p w:rsidR="00E41F31" w:rsidRDefault="0040562D" w:rsidP="0040562D">
          <w:pPr>
            <w:pStyle w:val="22F4A47D462E49B08F1DB12008901F4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89509313FA14A969B09CACA8F793F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7E4A1F-9E0B-48F0-8145-A8709A1CEFE8}"/>
      </w:docPartPr>
      <w:docPartBody>
        <w:p w:rsidR="00E41F31" w:rsidRDefault="0040562D" w:rsidP="0040562D">
          <w:pPr>
            <w:pStyle w:val="F89509313FA14A969B09CACA8F793FEF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2001091886E4C38AB6927762DC03C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45C9E3-15FC-46D1-9B5C-C0109381D1FC}"/>
      </w:docPartPr>
      <w:docPartBody>
        <w:p w:rsidR="00E41F31" w:rsidRDefault="0040562D" w:rsidP="0040562D">
          <w:pPr>
            <w:pStyle w:val="52001091886E4C38AB6927762DC03C6E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53F681BA90A4F34B06AB5F374D426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5958AB-2E8B-45E3-A0DF-0C15B6EBCCB6}"/>
      </w:docPartPr>
      <w:docPartBody>
        <w:p w:rsidR="00E41F31" w:rsidRDefault="0040562D" w:rsidP="0040562D">
          <w:pPr>
            <w:pStyle w:val="353F681BA90A4F34B06AB5F374D42668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86BF364DC8E4EF5A1A8A8ED07F8E8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DD0562-F113-4EAA-AE29-0CE97DFA8072}"/>
      </w:docPartPr>
      <w:docPartBody>
        <w:p w:rsidR="00E41F31" w:rsidRDefault="0040562D" w:rsidP="0040562D">
          <w:pPr>
            <w:pStyle w:val="E86BF364DC8E4EF5A1A8A8ED07F8E8A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E4AAA25A2BC44568B06A3F0580652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6602B-F823-43E1-A90D-A8DBA07F0E26}"/>
      </w:docPartPr>
      <w:docPartBody>
        <w:p w:rsidR="00E41F31" w:rsidRDefault="0040562D" w:rsidP="0040562D">
          <w:pPr>
            <w:pStyle w:val="0E4AAA25A2BC44568B06A3F0580652D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1F7B96845D4C03BDE031DCDD323E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42C67-938A-48A2-B261-EAFBA3668E9B}"/>
      </w:docPartPr>
      <w:docPartBody>
        <w:p w:rsidR="00E41F31" w:rsidRDefault="0040562D" w:rsidP="0040562D">
          <w:pPr>
            <w:pStyle w:val="BC1F7B96845D4C03BDE031DCDD323E0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C139A5EDD71438EAAB6E01691692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771B3F-E762-4252-8335-66601D4834EB}"/>
      </w:docPartPr>
      <w:docPartBody>
        <w:p w:rsidR="00E41F31" w:rsidRDefault="0040562D" w:rsidP="0040562D">
          <w:pPr>
            <w:pStyle w:val="5C139A5EDD71438EAAB6E01691692C4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2CE6410937C4B479B6D6DFA45FA65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4ECCE3-D157-4517-ACDA-5776A8A9C34F}"/>
      </w:docPartPr>
      <w:docPartBody>
        <w:p w:rsidR="00E41F31" w:rsidRDefault="0040562D" w:rsidP="0040562D">
          <w:pPr>
            <w:pStyle w:val="72CE6410937C4B479B6D6DFA45FA655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7D894C87C1B48E4BA508718BF4A8D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5190E6-46E6-4E05-8558-71A44659B54F}"/>
      </w:docPartPr>
      <w:docPartBody>
        <w:p w:rsidR="00E41F31" w:rsidRDefault="0040562D" w:rsidP="0040562D">
          <w:pPr>
            <w:pStyle w:val="C7D894C87C1B48E4BA508718BF4A8DDD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4EF066F1C954670AB68BB1B9BF8FC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FAF4F5-9FEB-46A7-A4D0-B48C49B2D2C0}"/>
      </w:docPartPr>
      <w:docPartBody>
        <w:p w:rsidR="00E41F31" w:rsidRDefault="0040562D" w:rsidP="0040562D">
          <w:pPr>
            <w:pStyle w:val="04EF066F1C954670AB68BB1B9BF8FC00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A1C532844C424FA9389F402A0D14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C9E6C0-870B-488F-B678-9387E47EB4C5}"/>
      </w:docPartPr>
      <w:docPartBody>
        <w:p w:rsidR="00E41F31" w:rsidRDefault="0040562D" w:rsidP="0040562D">
          <w:pPr>
            <w:pStyle w:val="6BA1C532844C424FA9389F402A0D14F2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D1A0F9C59D445218F9230800573F8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45E111-6D62-4F3F-B9AF-2E5A69D27805}"/>
      </w:docPartPr>
      <w:docPartBody>
        <w:p w:rsidR="00E41F31" w:rsidRDefault="0040562D" w:rsidP="0040562D">
          <w:pPr>
            <w:pStyle w:val="9D1A0F9C59D445218F9230800573F8F8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111A46"/>
    <w:rsid w:val="00113687"/>
    <w:rsid w:val="001753D0"/>
    <w:rsid w:val="00232B74"/>
    <w:rsid w:val="00271688"/>
    <w:rsid w:val="00291FB3"/>
    <w:rsid w:val="002A21D3"/>
    <w:rsid w:val="002B2C99"/>
    <w:rsid w:val="002B6A78"/>
    <w:rsid w:val="00391C44"/>
    <w:rsid w:val="003E4C82"/>
    <w:rsid w:val="0040562D"/>
    <w:rsid w:val="00407955"/>
    <w:rsid w:val="004538E9"/>
    <w:rsid w:val="004603A1"/>
    <w:rsid w:val="00487D68"/>
    <w:rsid w:val="00524A79"/>
    <w:rsid w:val="00561364"/>
    <w:rsid w:val="005A1D40"/>
    <w:rsid w:val="006902C7"/>
    <w:rsid w:val="006A4CC4"/>
    <w:rsid w:val="00700B9F"/>
    <w:rsid w:val="007800F5"/>
    <w:rsid w:val="007A0037"/>
    <w:rsid w:val="007C4786"/>
    <w:rsid w:val="00904799"/>
    <w:rsid w:val="00982B65"/>
    <w:rsid w:val="009901AB"/>
    <w:rsid w:val="00992D67"/>
    <w:rsid w:val="00A17409"/>
    <w:rsid w:val="00A229F7"/>
    <w:rsid w:val="00B51BF3"/>
    <w:rsid w:val="00BE2570"/>
    <w:rsid w:val="00C049F9"/>
    <w:rsid w:val="00C10ECF"/>
    <w:rsid w:val="00C709F6"/>
    <w:rsid w:val="00C81534"/>
    <w:rsid w:val="00C838C7"/>
    <w:rsid w:val="00CF6992"/>
    <w:rsid w:val="00D7441D"/>
    <w:rsid w:val="00DD1608"/>
    <w:rsid w:val="00E06FEB"/>
    <w:rsid w:val="00E17608"/>
    <w:rsid w:val="00E41F31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0562D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FECD6B7DD15B4D51BCCAC14F311F6053">
    <w:name w:val="FECD6B7DD15B4D51BCCAC14F311F6053"/>
    <w:rsid w:val="006902C7"/>
  </w:style>
  <w:style w:type="paragraph" w:customStyle="1" w:styleId="F27D8C4363EE43FCBF467EB5D4D37EF3">
    <w:name w:val="F27D8C4363EE43FCBF467EB5D4D37EF3"/>
    <w:rsid w:val="00BE2570"/>
  </w:style>
  <w:style w:type="paragraph" w:customStyle="1" w:styleId="FCB9FB2696C54831AD837B7D1EAD1770">
    <w:name w:val="FCB9FB2696C54831AD837B7D1EAD1770"/>
    <w:rsid w:val="00BE2570"/>
  </w:style>
  <w:style w:type="paragraph" w:customStyle="1" w:styleId="668803A4FD394E159F325AE9F565F310">
    <w:name w:val="668803A4FD394E159F325AE9F565F310"/>
    <w:rsid w:val="00BE2570"/>
  </w:style>
  <w:style w:type="paragraph" w:customStyle="1" w:styleId="2F33C3619FE74860853103FB14827C50">
    <w:name w:val="2F33C3619FE74860853103FB14827C50"/>
    <w:rsid w:val="00BE2570"/>
  </w:style>
  <w:style w:type="paragraph" w:customStyle="1" w:styleId="8955F4375A7A41C5A6A4E65C2498A786">
    <w:name w:val="8955F4375A7A41C5A6A4E65C2498A786"/>
    <w:rsid w:val="00BE2570"/>
  </w:style>
  <w:style w:type="paragraph" w:customStyle="1" w:styleId="A441B26D64CB48998057C1CA5725074B">
    <w:name w:val="A441B26D64CB48998057C1CA5725074B"/>
    <w:rsid w:val="00BE2570"/>
  </w:style>
  <w:style w:type="paragraph" w:customStyle="1" w:styleId="E0F1A2EC1F834CF6B8FF70201AED0F43">
    <w:name w:val="E0F1A2EC1F834CF6B8FF70201AED0F43"/>
    <w:rsid w:val="00BE2570"/>
  </w:style>
  <w:style w:type="paragraph" w:customStyle="1" w:styleId="BCABFD9FDF964BAF93CDE9FEC7D43A52">
    <w:name w:val="BCABFD9FDF964BAF93CDE9FEC7D43A52"/>
    <w:rsid w:val="00BE2570"/>
  </w:style>
  <w:style w:type="paragraph" w:customStyle="1" w:styleId="941017B6523E4E85B160205A6B4A0CEF">
    <w:name w:val="941017B6523E4E85B160205A6B4A0CEF"/>
    <w:rsid w:val="006A4CC4"/>
  </w:style>
  <w:style w:type="paragraph" w:customStyle="1" w:styleId="DDF9A0B1B8204213B77C94B805FE09AC">
    <w:name w:val="DDF9A0B1B8204213B77C94B805FE09AC"/>
    <w:rsid w:val="006A4CC4"/>
  </w:style>
  <w:style w:type="paragraph" w:customStyle="1" w:styleId="3723B1928AE1427B99280D4FBBB11E20">
    <w:name w:val="3723B1928AE1427B99280D4FBBB11E20"/>
    <w:rsid w:val="006A4CC4"/>
  </w:style>
  <w:style w:type="paragraph" w:customStyle="1" w:styleId="A9C82F65BEE64C6F8402ED5D5B279BCA">
    <w:name w:val="A9C82F65BEE64C6F8402ED5D5B279BCA"/>
    <w:rsid w:val="006A4CC4"/>
  </w:style>
  <w:style w:type="paragraph" w:customStyle="1" w:styleId="B5A3053D6CC34E6AACBFCBDC8B4C4E86">
    <w:name w:val="B5A3053D6CC34E6AACBFCBDC8B4C4E86"/>
    <w:rsid w:val="006A4CC4"/>
  </w:style>
  <w:style w:type="paragraph" w:customStyle="1" w:styleId="8C35B9E7485D4006888E05A7602EDF71">
    <w:name w:val="8C35B9E7485D4006888E05A7602EDF71"/>
    <w:rsid w:val="006A4CC4"/>
  </w:style>
  <w:style w:type="paragraph" w:customStyle="1" w:styleId="4C532E41202C4F37A275DAFFEC1DDEBF">
    <w:name w:val="4C532E41202C4F37A275DAFFEC1DDEBF"/>
    <w:rsid w:val="006A4CC4"/>
  </w:style>
  <w:style w:type="paragraph" w:customStyle="1" w:styleId="3BFCFF3558004CE4B12DC5714A5FD8E5">
    <w:name w:val="3BFCFF3558004CE4B12DC5714A5FD8E5"/>
    <w:rsid w:val="006A4CC4"/>
  </w:style>
  <w:style w:type="paragraph" w:customStyle="1" w:styleId="800C3C92842147B2AABEB87B374A0401">
    <w:name w:val="800C3C92842147B2AABEB87B374A0401"/>
    <w:rsid w:val="006A4CC4"/>
  </w:style>
  <w:style w:type="paragraph" w:customStyle="1" w:styleId="75D808EF73544FC3B5667BAC3F26BF83">
    <w:name w:val="75D808EF73544FC3B5667BAC3F26BF83"/>
    <w:rsid w:val="006A4CC4"/>
  </w:style>
  <w:style w:type="paragraph" w:customStyle="1" w:styleId="E105054EF4504FB9ADC6106932A605A7">
    <w:name w:val="E105054EF4504FB9ADC6106932A605A7"/>
    <w:rsid w:val="006A4CC4"/>
  </w:style>
  <w:style w:type="paragraph" w:customStyle="1" w:styleId="EB56B44ABD1744B7A41519F2D9E3110B">
    <w:name w:val="EB56B44ABD1744B7A41519F2D9E3110B"/>
    <w:rsid w:val="006A4CC4"/>
  </w:style>
  <w:style w:type="paragraph" w:customStyle="1" w:styleId="10D09090857A4ED98D16F37A2135B53F">
    <w:name w:val="10D09090857A4ED98D16F37A2135B53F"/>
    <w:rsid w:val="006A4CC4"/>
  </w:style>
  <w:style w:type="paragraph" w:customStyle="1" w:styleId="BCD429B642D04D7F9BFDE258D7EFBCFC">
    <w:name w:val="BCD429B642D04D7F9BFDE258D7EFBCFC"/>
    <w:rsid w:val="006A4CC4"/>
  </w:style>
  <w:style w:type="paragraph" w:customStyle="1" w:styleId="61AB1EAE9BDB4D139BA119C4287C36ED">
    <w:name w:val="61AB1EAE9BDB4D139BA119C4287C36ED"/>
    <w:rsid w:val="006A4CC4"/>
  </w:style>
  <w:style w:type="paragraph" w:customStyle="1" w:styleId="77D50428FB814BE0BCF3106D550A2E13">
    <w:name w:val="77D50428FB814BE0BCF3106D550A2E13"/>
    <w:rsid w:val="006A4CC4"/>
  </w:style>
  <w:style w:type="paragraph" w:customStyle="1" w:styleId="C584E104E5C64B4BB07404BC246D1DED">
    <w:name w:val="C584E104E5C64B4BB07404BC246D1DED"/>
    <w:rsid w:val="0040562D"/>
  </w:style>
  <w:style w:type="paragraph" w:customStyle="1" w:styleId="45C4DF4D376E4FAFAC0E8BCA9AB2C734">
    <w:name w:val="45C4DF4D376E4FAFAC0E8BCA9AB2C734"/>
    <w:rsid w:val="0040562D"/>
  </w:style>
  <w:style w:type="paragraph" w:customStyle="1" w:styleId="2D9A0EB06C784D1E9C074DCFC73711E6">
    <w:name w:val="2D9A0EB06C784D1E9C074DCFC73711E6"/>
    <w:rsid w:val="0040562D"/>
  </w:style>
  <w:style w:type="paragraph" w:customStyle="1" w:styleId="DA7B7A9F479440998D8B93F9FB97F4CB">
    <w:name w:val="DA7B7A9F479440998D8B93F9FB97F4CB"/>
    <w:rsid w:val="0040562D"/>
  </w:style>
  <w:style w:type="paragraph" w:customStyle="1" w:styleId="AD2F44C95529451EA2B3EB5AE6587744">
    <w:name w:val="AD2F44C95529451EA2B3EB5AE6587744"/>
    <w:rsid w:val="0040562D"/>
  </w:style>
  <w:style w:type="paragraph" w:customStyle="1" w:styleId="937E044063134CB78FF45B2A55DEC043">
    <w:name w:val="937E044063134CB78FF45B2A55DEC043"/>
    <w:rsid w:val="0040562D"/>
  </w:style>
  <w:style w:type="paragraph" w:customStyle="1" w:styleId="22F4A47D462E49B08F1DB12008901F47">
    <w:name w:val="22F4A47D462E49B08F1DB12008901F47"/>
    <w:rsid w:val="0040562D"/>
  </w:style>
  <w:style w:type="paragraph" w:customStyle="1" w:styleId="F89509313FA14A969B09CACA8F793FEF">
    <w:name w:val="F89509313FA14A969B09CACA8F793FEF"/>
    <w:rsid w:val="0040562D"/>
  </w:style>
  <w:style w:type="paragraph" w:customStyle="1" w:styleId="52001091886E4C38AB6927762DC03C6E">
    <w:name w:val="52001091886E4C38AB6927762DC03C6E"/>
    <w:rsid w:val="0040562D"/>
  </w:style>
  <w:style w:type="paragraph" w:customStyle="1" w:styleId="353F681BA90A4F34B06AB5F374D42668">
    <w:name w:val="353F681BA90A4F34B06AB5F374D42668"/>
    <w:rsid w:val="0040562D"/>
  </w:style>
  <w:style w:type="paragraph" w:customStyle="1" w:styleId="E86BF364DC8E4EF5A1A8A8ED07F8E8A1">
    <w:name w:val="E86BF364DC8E4EF5A1A8A8ED07F8E8A1"/>
    <w:rsid w:val="0040562D"/>
  </w:style>
  <w:style w:type="paragraph" w:customStyle="1" w:styleId="29AF491BF4984B5B9E24527AE150EC52">
    <w:name w:val="29AF491BF4984B5B9E24527AE150EC52"/>
    <w:rsid w:val="0040562D"/>
  </w:style>
  <w:style w:type="paragraph" w:customStyle="1" w:styleId="2C55DFA7B6744603ABEE3CEB629782B5">
    <w:name w:val="2C55DFA7B6744603ABEE3CEB629782B5"/>
    <w:rsid w:val="0040562D"/>
  </w:style>
  <w:style w:type="paragraph" w:customStyle="1" w:styleId="4788E4510B3E41D6B95A39CB3C2DFD21">
    <w:name w:val="4788E4510B3E41D6B95A39CB3C2DFD21"/>
    <w:rsid w:val="0040562D"/>
  </w:style>
  <w:style w:type="paragraph" w:customStyle="1" w:styleId="F6F50745A0E34455BDDBAF8D6E50B691">
    <w:name w:val="F6F50745A0E34455BDDBAF8D6E50B691"/>
    <w:rsid w:val="0040562D"/>
  </w:style>
  <w:style w:type="paragraph" w:customStyle="1" w:styleId="6EC9F075244748819B1B03C47E696535">
    <w:name w:val="6EC9F075244748819B1B03C47E696535"/>
    <w:rsid w:val="0040562D"/>
  </w:style>
  <w:style w:type="paragraph" w:customStyle="1" w:styleId="26FB2DBBF5E1470CAC6ABC0001B59547">
    <w:name w:val="26FB2DBBF5E1470CAC6ABC0001B59547"/>
    <w:rsid w:val="0040562D"/>
  </w:style>
  <w:style w:type="paragraph" w:customStyle="1" w:styleId="2510B5D2105547B3BDA718BF00585B32">
    <w:name w:val="2510B5D2105547B3BDA718BF00585B32"/>
    <w:rsid w:val="0040562D"/>
  </w:style>
  <w:style w:type="paragraph" w:customStyle="1" w:styleId="D4CFF6DEE109463EA08089D5249D43B1">
    <w:name w:val="D4CFF6DEE109463EA08089D5249D43B1"/>
    <w:rsid w:val="0040562D"/>
  </w:style>
  <w:style w:type="paragraph" w:customStyle="1" w:styleId="82F8BFB3C212486286528EAD0E1DA23A">
    <w:name w:val="82F8BFB3C212486286528EAD0E1DA23A"/>
    <w:rsid w:val="0040562D"/>
  </w:style>
  <w:style w:type="paragraph" w:customStyle="1" w:styleId="4470776015E64A8B82C14DE484BE48F4">
    <w:name w:val="4470776015E64A8B82C14DE484BE48F4"/>
    <w:rsid w:val="0040562D"/>
  </w:style>
  <w:style w:type="paragraph" w:customStyle="1" w:styleId="216CB140493246C2967BA9865DFA2EE4">
    <w:name w:val="216CB140493246C2967BA9865DFA2EE4"/>
    <w:rsid w:val="0040562D"/>
  </w:style>
  <w:style w:type="paragraph" w:customStyle="1" w:styleId="5079C666519642A3A0D32E906D10F7B8">
    <w:name w:val="5079C666519642A3A0D32E906D10F7B8"/>
    <w:rsid w:val="0040562D"/>
  </w:style>
  <w:style w:type="paragraph" w:customStyle="1" w:styleId="D13DD14A4E074DCCB28C285B54ABAB7E">
    <w:name w:val="D13DD14A4E074DCCB28C285B54ABAB7E"/>
    <w:rsid w:val="0040562D"/>
  </w:style>
  <w:style w:type="paragraph" w:customStyle="1" w:styleId="75AD5AE9AFAF4797BD5A5CD6E311B7FB">
    <w:name w:val="75AD5AE9AFAF4797BD5A5CD6E311B7FB"/>
    <w:rsid w:val="0040562D"/>
  </w:style>
  <w:style w:type="paragraph" w:customStyle="1" w:styleId="06986D4A5751497AB1A64F5D08AC7137">
    <w:name w:val="06986D4A5751497AB1A64F5D08AC7137"/>
    <w:rsid w:val="0040562D"/>
  </w:style>
  <w:style w:type="paragraph" w:customStyle="1" w:styleId="AAF0AB4B2BD44751B379B91FB2EFB587">
    <w:name w:val="AAF0AB4B2BD44751B379B91FB2EFB587"/>
    <w:rsid w:val="0040562D"/>
  </w:style>
  <w:style w:type="paragraph" w:customStyle="1" w:styleId="1AA7BC142AC34300BB7A81FC41DBDEA3">
    <w:name w:val="1AA7BC142AC34300BB7A81FC41DBDEA3"/>
    <w:rsid w:val="0040562D"/>
  </w:style>
  <w:style w:type="paragraph" w:customStyle="1" w:styleId="27A8F0821E0C4053B62472340160435E">
    <w:name w:val="27A8F0821E0C4053B62472340160435E"/>
    <w:rsid w:val="0040562D"/>
  </w:style>
  <w:style w:type="paragraph" w:customStyle="1" w:styleId="0E4AAA25A2BC44568B06A3F0580652D1">
    <w:name w:val="0E4AAA25A2BC44568B06A3F0580652D1"/>
    <w:rsid w:val="0040562D"/>
  </w:style>
  <w:style w:type="paragraph" w:customStyle="1" w:styleId="BC1F7B96845D4C03BDE031DCDD323E01">
    <w:name w:val="BC1F7B96845D4C03BDE031DCDD323E01"/>
    <w:rsid w:val="0040562D"/>
  </w:style>
  <w:style w:type="paragraph" w:customStyle="1" w:styleId="5C139A5EDD71438EAAB6E01691692C44">
    <w:name w:val="5C139A5EDD71438EAAB6E01691692C44"/>
    <w:rsid w:val="0040562D"/>
  </w:style>
  <w:style w:type="paragraph" w:customStyle="1" w:styleId="72CE6410937C4B479B6D6DFA45FA6551">
    <w:name w:val="72CE6410937C4B479B6D6DFA45FA6551"/>
    <w:rsid w:val="0040562D"/>
  </w:style>
  <w:style w:type="paragraph" w:customStyle="1" w:styleId="B964B4CE83C74A13B0946ADB874EB526">
    <w:name w:val="B964B4CE83C74A13B0946ADB874EB526"/>
    <w:rsid w:val="0040562D"/>
  </w:style>
  <w:style w:type="paragraph" w:customStyle="1" w:styleId="A5D9B72AC4604644B8CACACC6577A6BD">
    <w:name w:val="A5D9B72AC4604644B8CACACC6577A6BD"/>
    <w:rsid w:val="0040562D"/>
  </w:style>
  <w:style w:type="paragraph" w:customStyle="1" w:styleId="86FE3866A66644FAA179D9EBF9288853">
    <w:name w:val="86FE3866A66644FAA179D9EBF9288853"/>
    <w:rsid w:val="0040562D"/>
  </w:style>
  <w:style w:type="paragraph" w:customStyle="1" w:styleId="C7D894C87C1B48E4BA508718BF4A8DDD">
    <w:name w:val="C7D894C87C1B48E4BA508718BF4A8DDD"/>
    <w:rsid w:val="0040562D"/>
  </w:style>
  <w:style w:type="paragraph" w:customStyle="1" w:styleId="04EF066F1C954670AB68BB1B9BF8FC00">
    <w:name w:val="04EF066F1C954670AB68BB1B9BF8FC00"/>
    <w:rsid w:val="0040562D"/>
  </w:style>
  <w:style w:type="paragraph" w:customStyle="1" w:styleId="6BA1C532844C424FA9389F402A0D14F2">
    <w:name w:val="6BA1C532844C424FA9389F402A0D14F2"/>
    <w:rsid w:val="0040562D"/>
  </w:style>
  <w:style w:type="paragraph" w:customStyle="1" w:styleId="9D1A0F9C59D445218F9230800573F8F8">
    <w:name w:val="9D1A0F9C59D445218F9230800573F8F8"/>
    <w:rsid w:val="0040562D"/>
  </w:style>
  <w:style w:type="paragraph" w:customStyle="1" w:styleId="66D8D916F7424F23AF5F8E9835521DA3">
    <w:name w:val="66D8D916F7424F23AF5F8E9835521DA3"/>
    <w:rsid w:val="0040562D"/>
  </w:style>
  <w:style w:type="paragraph" w:customStyle="1" w:styleId="63A810D8ADBA4C6AB40C918B81E45373">
    <w:name w:val="63A810D8ADBA4C6AB40C918B81E45373"/>
    <w:rsid w:val="0040562D"/>
  </w:style>
  <w:style w:type="paragraph" w:customStyle="1" w:styleId="5C7358B8C74943C78950A88757F3AA8B">
    <w:name w:val="5C7358B8C74943C78950A88757F3AA8B"/>
    <w:rsid w:val="00405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5839-F200-4AEA-A1B3-BEBC83CD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2</cp:revision>
  <cp:lastPrinted>2021-04-02T13:10:00Z</cp:lastPrinted>
  <dcterms:created xsi:type="dcterms:W3CDTF">2023-06-22T10:54:00Z</dcterms:created>
  <dcterms:modified xsi:type="dcterms:W3CDTF">2023-06-22T10:54:00Z</dcterms:modified>
</cp:coreProperties>
</file>