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5FEB" w14:textId="649A7B28" w:rsidR="000C39CA" w:rsidRPr="00E87BE0" w:rsidRDefault="008420D0" w:rsidP="000C39CA">
      <w:pPr>
        <w:spacing w:after="0" w:line="120" w:lineRule="atLeast"/>
        <w:ind w:hanging="284"/>
        <w:rPr>
          <w:b/>
        </w:rPr>
      </w:pPr>
      <w:bookmarkStart w:id="0" w:name="_GoBack"/>
      <w:bookmarkEnd w:id="0"/>
      <w:r>
        <w:rPr>
          <w:b/>
        </w:rPr>
        <w:t xml:space="preserve">BAP İÇİN </w:t>
      </w:r>
      <w:r w:rsidR="00CD6833">
        <w:rPr>
          <w:b/>
        </w:rPr>
        <w:t>TEZ PROJE DEĞERLENDİRME FORMU</w:t>
      </w: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E87BE0" w14:paraId="45396468" w14:textId="77777777" w:rsidTr="00DD740C">
        <w:tc>
          <w:tcPr>
            <w:tcW w:w="11057" w:type="dxa"/>
            <w:shd w:val="clear" w:color="auto" w:fill="D9D9D9" w:themeFill="background1" w:themeFillShade="D9"/>
          </w:tcPr>
          <w:p w14:paraId="370CFB3C" w14:textId="0AC5948F" w:rsidR="00E87BE0" w:rsidRPr="007312D6" w:rsidRDefault="00E87BE0" w:rsidP="0023397D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45CDB4B6" wp14:editId="7F9A762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8F339C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080EEEF6" w14:textId="77777777" w:rsidR="00E87BE0" w:rsidRPr="00AB406C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3FF215C1" w14:textId="77777777" w:rsidR="00E87BE0" w:rsidRPr="003E30BF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06CB6331" w14:textId="43A4585C" w:rsidR="00E87BE0" w:rsidRDefault="00E87BE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052" w:type="dxa"/>
        <w:jc w:val="center"/>
        <w:tblLook w:val="04A0" w:firstRow="1" w:lastRow="0" w:firstColumn="1" w:lastColumn="0" w:noHBand="0" w:noVBand="1"/>
      </w:tblPr>
      <w:tblGrid>
        <w:gridCol w:w="2198"/>
        <w:gridCol w:w="8854"/>
      </w:tblGrid>
      <w:tr w:rsidR="00BD2399" w14:paraId="4C438055" w14:textId="77777777" w:rsidTr="008F339C">
        <w:trPr>
          <w:jc w:val="center"/>
        </w:trPr>
        <w:tc>
          <w:tcPr>
            <w:tcW w:w="11052" w:type="dxa"/>
            <w:gridSpan w:val="2"/>
            <w:shd w:val="clear" w:color="auto" w:fill="D9D9D9" w:themeFill="background1" w:themeFillShade="D9"/>
          </w:tcPr>
          <w:p w14:paraId="3E89EC85" w14:textId="68278B1B" w:rsidR="00BD2399" w:rsidRPr="00BD2399" w:rsidRDefault="00BD2399" w:rsidP="00BD2399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A1089E" w14:paraId="1BBE39AE" w14:textId="77777777" w:rsidTr="008A0973">
        <w:trPr>
          <w:jc w:val="center"/>
        </w:trPr>
        <w:tc>
          <w:tcPr>
            <w:tcW w:w="2198" w:type="dxa"/>
          </w:tcPr>
          <w:p w14:paraId="549F2ACC" w14:textId="07FA634D" w:rsidR="00A1089E" w:rsidRPr="00FD4680" w:rsidRDefault="00A1089E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854" w:type="dxa"/>
          </w:tcPr>
          <w:p w14:paraId="1494639D" w14:textId="77777777" w:rsidR="00A1089E" w:rsidRPr="00FD4680" w:rsidRDefault="00A1089E" w:rsidP="00765669">
            <w:pPr>
              <w:spacing w:line="120" w:lineRule="atLeast"/>
              <w:rPr>
                <w:b/>
              </w:rPr>
            </w:pPr>
          </w:p>
        </w:tc>
      </w:tr>
      <w:tr w:rsidR="00A1089E" w14:paraId="52F02FBC" w14:textId="77777777" w:rsidTr="005E1071">
        <w:trPr>
          <w:jc w:val="center"/>
        </w:trPr>
        <w:tc>
          <w:tcPr>
            <w:tcW w:w="2198" w:type="dxa"/>
          </w:tcPr>
          <w:p w14:paraId="6BB7922A" w14:textId="110D6AF5" w:rsidR="00A1089E" w:rsidRPr="00FD4680" w:rsidRDefault="00A1089E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854" w:type="dxa"/>
          </w:tcPr>
          <w:p w14:paraId="58E7E2AF" w14:textId="77777777" w:rsidR="00A1089E" w:rsidRPr="00FD4680" w:rsidRDefault="00A1089E" w:rsidP="00765669">
            <w:pPr>
              <w:spacing w:line="120" w:lineRule="atLeast"/>
              <w:rPr>
                <w:b/>
              </w:rPr>
            </w:pPr>
          </w:p>
        </w:tc>
      </w:tr>
      <w:tr w:rsidR="00A1089E" w14:paraId="77190C62" w14:textId="77777777" w:rsidTr="0074300A">
        <w:trPr>
          <w:jc w:val="center"/>
        </w:trPr>
        <w:tc>
          <w:tcPr>
            <w:tcW w:w="2198" w:type="dxa"/>
          </w:tcPr>
          <w:p w14:paraId="251E3D23" w14:textId="50C46BD3" w:rsidR="00A1089E" w:rsidRPr="00FD4680" w:rsidRDefault="00A1089E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Anabilim Dalı</w:t>
            </w:r>
          </w:p>
        </w:tc>
        <w:tc>
          <w:tcPr>
            <w:tcW w:w="8854" w:type="dxa"/>
          </w:tcPr>
          <w:p w14:paraId="5F5C6845" w14:textId="77777777" w:rsidR="00A1089E" w:rsidRPr="00FD4680" w:rsidRDefault="00A1089E" w:rsidP="00765669">
            <w:pPr>
              <w:spacing w:line="120" w:lineRule="atLeast"/>
              <w:rPr>
                <w:b/>
              </w:rPr>
            </w:pPr>
          </w:p>
        </w:tc>
      </w:tr>
      <w:tr w:rsidR="00A1089E" w14:paraId="12BB97A9" w14:textId="77777777" w:rsidTr="00803585">
        <w:trPr>
          <w:jc w:val="center"/>
        </w:trPr>
        <w:tc>
          <w:tcPr>
            <w:tcW w:w="2198" w:type="dxa"/>
          </w:tcPr>
          <w:p w14:paraId="326CA369" w14:textId="66AAC925" w:rsidR="00A1089E" w:rsidRPr="00FD4680" w:rsidRDefault="00A1089E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854" w:type="dxa"/>
          </w:tcPr>
          <w:p w14:paraId="6AE29D5B" w14:textId="77777777" w:rsidR="00A1089E" w:rsidRPr="00FD4680" w:rsidRDefault="00A1089E" w:rsidP="00765669">
            <w:pPr>
              <w:spacing w:line="120" w:lineRule="atLeast"/>
              <w:rPr>
                <w:b/>
              </w:rPr>
            </w:pPr>
          </w:p>
        </w:tc>
      </w:tr>
      <w:tr w:rsidR="00BD2399" w14:paraId="137DF23D" w14:textId="77777777" w:rsidTr="008F339C">
        <w:trPr>
          <w:trHeight w:val="498"/>
          <w:jc w:val="center"/>
        </w:trPr>
        <w:tc>
          <w:tcPr>
            <w:tcW w:w="2198" w:type="dxa"/>
            <w:vAlign w:val="center"/>
          </w:tcPr>
          <w:p w14:paraId="6364292B" w14:textId="15F8FE7B" w:rsidR="00BD2399" w:rsidRPr="00FD4680" w:rsidRDefault="00BD2399" w:rsidP="00BD239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854" w:type="dxa"/>
          </w:tcPr>
          <w:p w14:paraId="18691CAE" w14:textId="77777777" w:rsidR="00BD2399" w:rsidRPr="00FD4680" w:rsidRDefault="00BD2399" w:rsidP="00765669">
            <w:pPr>
              <w:spacing w:line="120" w:lineRule="atLeast"/>
              <w:rPr>
                <w:b/>
              </w:rPr>
            </w:pPr>
          </w:p>
        </w:tc>
      </w:tr>
      <w:tr w:rsidR="00CD6833" w14:paraId="743A9869" w14:textId="77777777" w:rsidTr="008F339C">
        <w:trPr>
          <w:trHeight w:val="498"/>
          <w:jc w:val="center"/>
        </w:trPr>
        <w:tc>
          <w:tcPr>
            <w:tcW w:w="2198" w:type="dxa"/>
            <w:vAlign w:val="center"/>
          </w:tcPr>
          <w:p w14:paraId="3E0D6FFC" w14:textId="4981FF3D" w:rsidR="00CD6833" w:rsidRPr="00FD4680" w:rsidRDefault="00CD6833" w:rsidP="00BD2399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İngilizce Adı</w:t>
            </w:r>
          </w:p>
        </w:tc>
        <w:tc>
          <w:tcPr>
            <w:tcW w:w="8854" w:type="dxa"/>
          </w:tcPr>
          <w:p w14:paraId="248DEFF0" w14:textId="77777777" w:rsidR="00CD6833" w:rsidRPr="00FD4680" w:rsidRDefault="00CD6833" w:rsidP="00765669">
            <w:pPr>
              <w:spacing w:line="120" w:lineRule="atLeast"/>
              <w:rPr>
                <w:b/>
              </w:rPr>
            </w:pPr>
          </w:p>
        </w:tc>
      </w:tr>
    </w:tbl>
    <w:p w14:paraId="6E7A01E8" w14:textId="59A80276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4537"/>
        <w:gridCol w:w="2268"/>
        <w:gridCol w:w="2126"/>
        <w:gridCol w:w="2126"/>
      </w:tblGrid>
      <w:tr w:rsidR="002E22D2" w14:paraId="016DCA88" w14:textId="0D845C0D" w:rsidTr="00DD740C"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4F3A40FE" w14:textId="602CE7D7" w:rsidR="002E22D2" w:rsidRPr="00FB4F3E" w:rsidRDefault="00FB4F3E" w:rsidP="00880144">
            <w:pPr>
              <w:spacing w:line="120" w:lineRule="atLeast"/>
              <w:rPr>
                <w:b/>
              </w:rPr>
            </w:pPr>
            <w:r>
              <w:rPr>
                <w:b/>
              </w:rPr>
              <w:t>TEZ İZLEME KOMİTE ÜY</w:t>
            </w:r>
            <w:r w:rsidRPr="00FB4F3E">
              <w:rPr>
                <w:b/>
              </w:rPr>
              <w:t>ELERİ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6EFC17" w14:textId="57ECB168" w:rsidR="002E22D2" w:rsidRPr="00FB4F3E" w:rsidRDefault="002E22D2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 xml:space="preserve">Tik Üyesi </w:t>
            </w:r>
          </w:p>
          <w:p w14:paraId="08DC2B17" w14:textId="2527812E" w:rsidR="00FB4F3E" w:rsidRPr="00FB4F3E" w:rsidRDefault="00FB4F3E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Unvanı Adı Soyadı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981B69" w14:textId="2E5ED93F" w:rsidR="002E22D2" w:rsidRPr="00FB4F3E" w:rsidRDefault="002E22D2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 xml:space="preserve">Tik Üyesi </w:t>
            </w:r>
          </w:p>
          <w:p w14:paraId="2AC9D5F1" w14:textId="60569C9B" w:rsidR="00FB4F3E" w:rsidRPr="00FB4F3E" w:rsidRDefault="00FB4F3E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>Unvanı Adı Soyadı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3623C8" w14:textId="07C10009" w:rsidR="002E22D2" w:rsidRPr="00FB4F3E" w:rsidRDefault="002E22D2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 xml:space="preserve">Tik Üyesi </w:t>
            </w:r>
          </w:p>
          <w:p w14:paraId="29CC0D08" w14:textId="21DB9C0C" w:rsidR="00FB4F3E" w:rsidRPr="00FB4F3E" w:rsidRDefault="00FB4F3E" w:rsidP="00FB4F3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B4F3E">
              <w:rPr>
                <w:b/>
                <w:sz w:val="16"/>
                <w:szCs w:val="16"/>
              </w:rPr>
              <w:t>Unvanı Adı Soyadı</w:t>
            </w:r>
          </w:p>
        </w:tc>
      </w:tr>
      <w:tr w:rsidR="002E22D2" w14:paraId="12C29999" w14:textId="141CA920" w:rsidTr="00FB4F3E">
        <w:tc>
          <w:tcPr>
            <w:tcW w:w="4537" w:type="dxa"/>
            <w:vAlign w:val="center"/>
          </w:tcPr>
          <w:p w14:paraId="1A7B4FF4" w14:textId="42F56C68" w:rsidR="002E22D2" w:rsidRPr="00FB4F3E" w:rsidRDefault="002E22D2" w:rsidP="00880144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Türkçe BAŞLIK çalışmayı yansıtıyor mu?</w:t>
            </w:r>
          </w:p>
        </w:tc>
        <w:tc>
          <w:tcPr>
            <w:tcW w:w="2268" w:type="dxa"/>
          </w:tcPr>
          <w:p w14:paraId="07B70189" w14:textId="19F798D5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5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528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42801195" w14:textId="2B5D177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1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480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2A90F376" w14:textId="397F529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75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041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6636107A" w14:textId="15D8D09C" w:rsidTr="00FB4F3E">
        <w:tc>
          <w:tcPr>
            <w:tcW w:w="4537" w:type="dxa"/>
            <w:vAlign w:val="center"/>
          </w:tcPr>
          <w:p w14:paraId="4E8B383B" w14:textId="01D161ED" w:rsidR="002E22D2" w:rsidRPr="00FB4F3E" w:rsidRDefault="002E22D2" w:rsidP="00880144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Yabancı dildeki BAŞLIK uygun mu?</w:t>
            </w:r>
          </w:p>
        </w:tc>
        <w:tc>
          <w:tcPr>
            <w:tcW w:w="2268" w:type="dxa"/>
          </w:tcPr>
          <w:p w14:paraId="4DF90B5F" w14:textId="7880415B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6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75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22D88139" w14:textId="0DF7E7BE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27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8263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39C7A2E0" w14:textId="66160626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0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2668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10B7992E" w14:textId="3AC039AD" w:rsidTr="00FB4F3E">
        <w:tc>
          <w:tcPr>
            <w:tcW w:w="4537" w:type="dxa"/>
            <w:vAlign w:val="center"/>
          </w:tcPr>
          <w:p w14:paraId="432317C6" w14:textId="01D65F7B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 xml:space="preserve">Verilen </w:t>
            </w:r>
            <w:proofErr w:type="gramStart"/>
            <w:r w:rsidRPr="00FB4F3E">
              <w:rPr>
                <w:sz w:val="19"/>
                <w:szCs w:val="19"/>
              </w:rPr>
              <w:t>literatür</w:t>
            </w:r>
            <w:proofErr w:type="gramEnd"/>
            <w:r w:rsidRPr="00FB4F3E">
              <w:rPr>
                <w:sz w:val="19"/>
                <w:szCs w:val="19"/>
              </w:rPr>
              <w:t xml:space="preserve"> bilgi yeterli mi?</w:t>
            </w:r>
          </w:p>
        </w:tc>
        <w:tc>
          <w:tcPr>
            <w:tcW w:w="2268" w:type="dxa"/>
          </w:tcPr>
          <w:p w14:paraId="3453DFA5" w14:textId="713DAC91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8113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0E7E261E" w14:textId="44A750D7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52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57563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7B717491" w14:textId="0D09335F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0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5145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27F17412" w14:textId="4A91CCE5" w:rsidTr="00FB4F3E">
        <w:tc>
          <w:tcPr>
            <w:tcW w:w="4537" w:type="dxa"/>
            <w:vAlign w:val="center"/>
          </w:tcPr>
          <w:p w14:paraId="6E7C4430" w14:textId="2BD07CD6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Önerilen araştırma konusu orijinal mi?</w:t>
            </w:r>
          </w:p>
        </w:tc>
        <w:tc>
          <w:tcPr>
            <w:tcW w:w="2268" w:type="dxa"/>
          </w:tcPr>
          <w:p w14:paraId="3050D468" w14:textId="3A1AFD96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0599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5950A686" w14:textId="3FE103AA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5814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566E4E86" w14:textId="6B2B5FFD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7679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140F9700" w14:textId="60C742A5" w:rsidTr="00FB4F3E">
        <w:tc>
          <w:tcPr>
            <w:tcW w:w="4537" w:type="dxa"/>
            <w:vAlign w:val="center"/>
          </w:tcPr>
          <w:p w14:paraId="74FEABA8" w14:textId="79B0F686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Önerilen araştırma bilimsel bakımdan gerekli mi?</w:t>
            </w:r>
          </w:p>
        </w:tc>
        <w:tc>
          <w:tcPr>
            <w:tcW w:w="2268" w:type="dxa"/>
          </w:tcPr>
          <w:p w14:paraId="690C330E" w14:textId="4C246C47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4997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5DD5B14A" w14:textId="7F0C4D18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12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6971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57549738" w14:textId="1FBF36F3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08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8392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6BBC53E6" w14:textId="633A3308" w:rsidTr="00FB4F3E">
        <w:tc>
          <w:tcPr>
            <w:tcW w:w="4537" w:type="dxa"/>
            <w:vAlign w:val="center"/>
          </w:tcPr>
          <w:p w14:paraId="35209898" w14:textId="5793DB3A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Araştırmanın amacı gerçekçi mi?</w:t>
            </w:r>
          </w:p>
        </w:tc>
        <w:tc>
          <w:tcPr>
            <w:tcW w:w="2268" w:type="dxa"/>
          </w:tcPr>
          <w:p w14:paraId="3E8ABE89" w14:textId="7DA4B04C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8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2536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023179E3" w14:textId="3A7C8E4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08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10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4AC4A521" w14:textId="1F6575F9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7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6268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73FD9C30" w14:textId="74FFBA0D" w:rsidTr="00FB4F3E">
        <w:tc>
          <w:tcPr>
            <w:tcW w:w="4537" w:type="dxa"/>
            <w:vAlign w:val="center"/>
          </w:tcPr>
          <w:p w14:paraId="32EB9F5C" w14:textId="5E4E2419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Araştırma yöntemi ve gereçleri amacına uygun mu?</w:t>
            </w:r>
          </w:p>
        </w:tc>
        <w:tc>
          <w:tcPr>
            <w:tcW w:w="2268" w:type="dxa"/>
          </w:tcPr>
          <w:p w14:paraId="144D4931" w14:textId="591B58A3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54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76001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72C7F0F8" w14:textId="7680B4B0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12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666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1191877A" w14:textId="0636A118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82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7756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7DC63518" w14:textId="17070573" w:rsidTr="00FB4F3E">
        <w:tc>
          <w:tcPr>
            <w:tcW w:w="4537" w:type="dxa"/>
            <w:vAlign w:val="center"/>
          </w:tcPr>
          <w:p w14:paraId="635DD0E6" w14:textId="76CBBFBA" w:rsidR="002E22D2" w:rsidRPr="00FB4F3E" w:rsidRDefault="002E22D2" w:rsidP="002E22D2">
            <w:pPr>
              <w:spacing w:line="120" w:lineRule="atLeast"/>
              <w:rPr>
                <w:b/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Önerilen süre uygun mu?</w:t>
            </w:r>
          </w:p>
        </w:tc>
        <w:tc>
          <w:tcPr>
            <w:tcW w:w="2268" w:type="dxa"/>
          </w:tcPr>
          <w:p w14:paraId="21240450" w14:textId="0A74D93A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0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602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3876F5D7" w14:textId="1A5FB9B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15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8893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0368D41D" w14:textId="760CCA4F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73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053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6098116B" w14:textId="679E0D03" w:rsidTr="00FB4F3E">
        <w:tc>
          <w:tcPr>
            <w:tcW w:w="4537" w:type="dxa"/>
            <w:vAlign w:val="center"/>
          </w:tcPr>
          <w:p w14:paraId="19997EFA" w14:textId="44E132B4" w:rsidR="002E22D2" w:rsidRPr="00FB4F3E" w:rsidRDefault="002E22D2" w:rsidP="002E22D2">
            <w:pPr>
              <w:spacing w:line="120" w:lineRule="atLeast"/>
              <w:rPr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İstenen mali destek uygun mu?</w:t>
            </w:r>
          </w:p>
        </w:tc>
        <w:tc>
          <w:tcPr>
            <w:tcW w:w="2268" w:type="dxa"/>
          </w:tcPr>
          <w:p w14:paraId="30A90E58" w14:textId="066E6F0C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0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483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1F889223" w14:textId="6685BCC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98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5523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356619F0" w14:textId="524AA6DE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134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627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5F8135CE" w14:textId="28FDCA9B" w:rsidTr="00FB4F3E">
        <w:tc>
          <w:tcPr>
            <w:tcW w:w="4537" w:type="dxa"/>
            <w:vAlign w:val="center"/>
          </w:tcPr>
          <w:p w14:paraId="021108DA" w14:textId="7AFA1026" w:rsidR="002E22D2" w:rsidRPr="00FB4F3E" w:rsidRDefault="002E22D2" w:rsidP="002E22D2">
            <w:pPr>
              <w:spacing w:line="120" w:lineRule="atLeast"/>
              <w:rPr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Yürütücünün konu ile ilgili bilimsel çalışmaları var mı?</w:t>
            </w:r>
          </w:p>
        </w:tc>
        <w:tc>
          <w:tcPr>
            <w:tcW w:w="2268" w:type="dxa"/>
          </w:tcPr>
          <w:p w14:paraId="628D3D9A" w14:textId="3ED08DB9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1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6603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233B3F6B" w14:textId="6D8E6DE6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3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1338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2B525B8D" w14:textId="3FA7E2E7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53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4856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49282E81" w14:textId="118EEF64" w:rsidTr="00FB4F3E">
        <w:tc>
          <w:tcPr>
            <w:tcW w:w="4537" w:type="dxa"/>
            <w:vAlign w:val="center"/>
          </w:tcPr>
          <w:p w14:paraId="4B29008D" w14:textId="30AE1502" w:rsidR="002E22D2" w:rsidRPr="00FB4F3E" w:rsidRDefault="002E22D2" w:rsidP="002E22D2">
            <w:pPr>
              <w:spacing w:line="120" w:lineRule="atLeast"/>
              <w:rPr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Mevcut imkânlar araştırma için yeterli mi?</w:t>
            </w:r>
          </w:p>
        </w:tc>
        <w:tc>
          <w:tcPr>
            <w:tcW w:w="2268" w:type="dxa"/>
          </w:tcPr>
          <w:p w14:paraId="7F06F66A" w14:textId="033D681B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2513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20F86551" w14:textId="42624A7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49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014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33828787" w14:textId="7F75D726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11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2591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2E22D2" w14:paraId="5730D47C" w14:textId="3196025D" w:rsidTr="00FB4F3E">
        <w:tc>
          <w:tcPr>
            <w:tcW w:w="4537" w:type="dxa"/>
            <w:vAlign w:val="center"/>
          </w:tcPr>
          <w:p w14:paraId="434DEE9E" w14:textId="07548206" w:rsidR="002E22D2" w:rsidRPr="00FB4F3E" w:rsidRDefault="002E22D2" w:rsidP="002E22D2">
            <w:pPr>
              <w:spacing w:line="120" w:lineRule="atLeast"/>
              <w:rPr>
                <w:sz w:val="19"/>
                <w:szCs w:val="19"/>
              </w:rPr>
            </w:pPr>
            <w:r w:rsidRPr="00FB4F3E">
              <w:rPr>
                <w:sz w:val="19"/>
                <w:szCs w:val="19"/>
              </w:rPr>
              <w:t>İkinci tez danışmanı gerekli mi?</w:t>
            </w:r>
          </w:p>
        </w:tc>
        <w:tc>
          <w:tcPr>
            <w:tcW w:w="2268" w:type="dxa"/>
          </w:tcPr>
          <w:p w14:paraId="1FC8033C" w14:textId="33EEE6F4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2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4575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4512A943" w14:textId="051CB603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4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9056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  <w:tc>
          <w:tcPr>
            <w:tcW w:w="2126" w:type="dxa"/>
          </w:tcPr>
          <w:p w14:paraId="62E565BA" w14:textId="13C74897" w:rsidR="002E22D2" w:rsidRPr="00FB4F3E" w:rsidRDefault="00D810EF" w:rsidP="00FB4F3E">
            <w:pPr>
              <w:spacing w:line="12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7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9796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D2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22D2" w:rsidRPr="00FB4F3E">
              <w:rPr>
                <w:sz w:val="20"/>
                <w:szCs w:val="20"/>
              </w:rPr>
              <w:t xml:space="preserve">   Hayır</w:t>
            </w:r>
          </w:p>
        </w:tc>
      </w:tr>
      <w:tr w:rsidR="00FB4F3E" w14:paraId="0C21FB15" w14:textId="157C7667" w:rsidTr="00FB4F3E">
        <w:tc>
          <w:tcPr>
            <w:tcW w:w="11057" w:type="dxa"/>
            <w:gridSpan w:val="4"/>
            <w:vAlign w:val="center"/>
          </w:tcPr>
          <w:p w14:paraId="62D6FB1F" w14:textId="4CF0529E" w:rsidR="00FB4F3E" w:rsidRPr="00FB4F3E" w:rsidRDefault="00FB4F3E" w:rsidP="002E22D2">
            <w:pPr>
              <w:spacing w:line="120" w:lineRule="atLeast"/>
              <w:rPr>
                <w:b/>
                <w:sz w:val="20"/>
                <w:szCs w:val="20"/>
              </w:rPr>
            </w:pPr>
            <w:r w:rsidRPr="00FB4F3E">
              <w:rPr>
                <w:b/>
                <w:sz w:val="20"/>
                <w:szCs w:val="20"/>
              </w:rPr>
              <w:t>Önemli Not: Hayır cevaplarının gerekçelerini ek sayfada belirtiniz.</w:t>
            </w:r>
          </w:p>
        </w:tc>
      </w:tr>
    </w:tbl>
    <w:p w14:paraId="088085F4" w14:textId="74E274C6" w:rsidR="00FC6698" w:rsidRDefault="00FC669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052" w:type="dxa"/>
        <w:jc w:val="center"/>
        <w:tblLook w:val="04A0" w:firstRow="1" w:lastRow="0" w:firstColumn="1" w:lastColumn="0" w:noHBand="0" w:noVBand="1"/>
      </w:tblPr>
      <w:tblGrid>
        <w:gridCol w:w="2830"/>
        <w:gridCol w:w="3938"/>
        <w:gridCol w:w="4284"/>
      </w:tblGrid>
      <w:tr w:rsidR="00FC6698" w14:paraId="43BABDF2" w14:textId="77777777" w:rsidTr="008F339C">
        <w:trPr>
          <w:jc w:val="center"/>
        </w:trPr>
        <w:tc>
          <w:tcPr>
            <w:tcW w:w="11052" w:type="dxa"/>
            <w:gridSpan w:val="3"/>
            <w:shd w:val="clear" w:color="auto" w:fill="D9D9D9" w:themeFill="background1" w:themeFillShade="D9"/>
          </w:tcPr>
          <w:p w14:paraId="17B63277" w14:textId="541A0557" w:rsidR="00FC6698" w:rsidRPr="00FC6698" w:rsidRDefault="008F339C" w:rsidP="00FC6698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İZLEME KOMİTESİ ÜYELERİNİN GÖRÜŞLERİ</w:t>
            </w:r>
          </w:p>
        </w:tc>
      </w:tr>
      <w:tr w:rsidR="0097330C" w14:paraId="72A7F06D" w14:textId="77777777" w:rsidTr="008F339C">
        <w:trPr>
          <w:jc w:val="center"/>
        </w:trPr>
        <w:tc>
          <w:tcPr>
            <w:tcW w:w="2830" w:type="dxa"/>
            <w:vAlign w:val="center"/>
          </w:tcPr>
          <w:p w14:paraId="54A78996" w14:textId="1A0D4544" w:rsidR="0097330C" w:rsidRDefault="00E65918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t>P</w:t>
            </w:r>
            <w:r w:rsidR="0097330C">
              <w:t>roje ile ilgili görüşünüzü yan tarafa işaretleyiniz, ayrıntılar ve hayır cevaplarının gerekçelerini ek sayfada belirtiniz.</w:t>
            </w:r>
          </w:p>
        </w:tc>
        <w:tc>
          <w:tcPr>
            <w:tcW w:w="3938" w:type="dxa"/>
          </w:tcPr>
          <w:p w14:paraId="38989EB5" w14:textId="6FD41C36" w:rsidR="0097330C" w:rsidRDefault="00D810EF" w:rsidP="0097330C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242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330C">
              <w:rPr>
                <w:b/>
                <w:sz w:val="18"/>
                <w:szCs w:val="18"/>
              </w:rPr>
              <w:t xml:space="preserve">   Bu şekliyle desteklenebilir</w:t>
            </w:r>
          </w:p>
          <w:p w14:paraId="6E61EDEC" w14:textId="77777777" w:rsidR="0097330C" w:rsidRDefault="00D810EF" w:rsidP="0097330C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314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330C">
              <w:rPr>
                <w:b/>
                <w:sz w:val="18"/>
                <w:szCs w:val="18"/>
              </w:rPr>
              <w:t xml:space="preserve">   Öneriler doğrultusunda düzelttikten sonra desteklenebilir.</w:t>
            </w:r>
          </w:p>
          <w:p w14:paraId="2CD254A7" w14:textId="531C32DE" w:rsidR="0097330C" w:rsidRDefault="00D810EF" w:rsidP="0097330C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784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330C">
              <w:rPr>
                <w:b/>
                <w:sz w:val="18"/>
                <w:szCs w:val="18"/>
              </w:rPr>
              <w:t xml:space="preserve">   Düzelttikten sonra tekrar incelemek isterim. </w:t>
            </w:r>
          </w:p>
          <w:p w14:paraId="45956019" w14:textId="77777777" w:rsidR="0097330C" w:rsidRDefault="00D810EF" w:rsidP="0097330C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672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330C">
              <w:rPr>
                <w:b/>
                <w:sz w:val="18"/>
                <w:szCs w:val="18"/>
              </w:rPr>
              <w:t xml:space="preserve">   Proje desteklenmeye değer bulunmamıştır.</w:t>
            </w:r>
          </w:p>
          <w:p w14:paraId="3A561FA0" w14:textId="10A9BFD3" w:rsidR="0097330C" w:rsidRDefault="00D810EF" w:rsidP="0097330C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490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7330C">
              <w:rPr>
                <w:b/>
                <w:sz w:val="18"/>
                <w:szCs w:val="18"/>
              </w:rPr>
              <w:t xml:space="preserve">   Konu uzmanlık alanıma girmiyor.</w:t>
            </w:r>
          </w:p>
        </w:tc>
        <w:tc>
          <w:tcPr>
            <w:tcW w:w="4284" w:type="dxa"/>
          </w:tcPr>
          <w:p w14:paraId="7B804735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Tik Üyesinin Unvanı, Adı – Soyadı</w:t>
            </w:r>
          </w:p>
          <w:sdt>
            <w:sdtPr>
              <w:rPr>
                <w:b/>
                <w:sz w:val="18"/>
                <w:szCs w:val="18"/>
              </w:rPr>
              <w:id w:val="1033154160"/>
              <w:placeholder>
                <w:docPart w:val="5FF5662B410E49DBB6B0799F3E9035AA"/>
              </w:placeholder>
              <w:showingPlcHdr/>
            </w:sdtPr>
            <w:sdtEndPr/>
            <w:sdtContent>
              <w:p w14:paraId="0338AB3A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300D83FF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 xml:space="preserve">Anabilim Dalı </w:t>
            </w:r>
          </w:p>
          <w:sdt>
            <w:sdtPr>
              <w:rPr>
                <w:b/>
                <w:sz w:val="18"/>
                <w:szCs w:val="18"/>
              </w:rPr>
              <w:id w:val="1845273564"/>
              <w:placeholder>
                <w:docPart w:val="5F3628E120DA4EC883B72AC0FE58E894"/>
              </w:placeholder>
              <w:showingPlcHdr/>
            </w:sdtPr>
            <w:sdtEndPr/>
            <w:sdtContent>
              <w:p w14:paraId="118DA2C3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01A9C426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Üniversitesi</w:t>
            </w:r>
          </w:p>
          <w:sdt>
            <w:sdtPr>
              <w:rPr>
                <w:b/>
                <w:sz w:val="18"/>
                <w:szCs w:val="18"/>
              </w:rPr>
              <w:id w:val="2131199261"/>
              <w:placeholder>
                <w:docPart w:val="DB288BD815D84D658AAC522E333BDBA6"/>
              </w:placeholder>
              <w:showingPlcHdr/>
            </w:sdtPr>
            <w:sdtEndPr/>
            <w:sdtContent>
              <w:p w14:paraId="68D686D9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150818B1" w14:textId="090010A6" w:rsid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İmza</w:t>
            </w:r>
          </w:p>
        </w:tc>
      </w:tr>
      <w:tr w:rsidR="00E65918" w14:paraId="1D7639EC" w14:textId="77777777" w:rsidTr="008F339C">
        <w:trPr>
          <w:jc w:val="center"/>
        </w:trPr>
        <w:tc>
          <w:tcPr>
            <w:tcW w:w="2830" w:type="dxa"/>
            <w:vAlign w:val="center"/>
          </w:tcPr>
          <w:p w14:paraId="5EB6DB16" w14:textId="0589308D" w:rsid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t>Proje ile ilgili görüşünüzü yan tarafa işaretleyiniz, ayrıntılar ve hayır cevaplarının gerekçelerini ek sayfada belirtiniz.</w:t>
            </w:r>
          </w:p>
        </w:tc>
        <w:tc>
          <w:tcPr>
            <w:tcW w:w="3938" w:type="dxa"/>
          </w:tcPr>
          <w:p w14:paraId="2B37F3B3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777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Bu şekliyle desteklenebilir</w:t>
            </w:r>
          </w:p>
          <w:p w14:paraId="1C8CDB5E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220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Öneriler doğrultusunda düzelttikten sonra desteklenebilir.</w:t>
            </w:r>
          </w:p>
          <w:p w14:paraId="62C8679C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083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Düzelttikten sonra tekrar incelemek isterim. </w:t>
            </w:r>
          </w:p>
          <w:p w14:paraId="3D3BA9EF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189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Proje desteklenmeye değer bulunmamıştır.</w:t>
            </w:r>
          </w:p>
          <w:p w14:paraId="27FFC8D7" w14:textId="34F2FCA2" w:rsidR="00E65918" w:rsidRDefault="00D810EF" w:rsidP="00E65918">
            <w:pPr>
              <w:spacing w:line="120" w:lineRule="atLeas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603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Konu uzmanlık alanıma girmiyor.</w:t>
            </w:r>
          </w:p>
        </w:tc>
        <w:tc>
          <w:tcPr>
            <w:tcW w:w="4284" w:type="dxa"/>
          </w:tcPr>
          <w:p w14:paraId="34AA43F3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Tik Üyesinin Unvanı, Adı – Soyadı</w:t>
            </w:r>
          </w:p>
          <w:sdt>
            <w:sdtPr>
              <w:rPr>
                <w:b/>
                <w:sz w:val="18"/>
                <w:szCs w:val="18"/>
              </w:rPr>
              <w:id w:val="1322692034"/>
              <w:placeholder>
                <w:docPart w:val="C2C28F5B87794D99801664039FAE930E"/>
              </w:placeholder>
              <w:showingPlcHdr/>
            </w:sdtPr>
            <w:sdtEndPr/>
            <w:sdtContent>
              <w:p w14:paraId="02FD8325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529CC8F4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 xml:space="preserve">Anabilim Dalı </w:t>
            </w:r>
          </w:p>
          <w:sdt>
            <w:sdtPr>
              <w:rPr>
                <w:b/>
                <w:sz w:val="18"/>
                <w:szCs w:val="18"/>
              </w:rPr>
              <w:id w:val="1276061935"/>
              <w:placeholder>
                <w:docPart w:val="08852A7B16AA41B7ABBB84532E5D7B42"/>
              </w:placeholder>
              <w:showingPlcHdr/>
            </w:sdtPr>
            <w:sdtEndPr/>
            <w:sdtContent>
              <w:p w14:paraId="63D6206B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28A6894E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Üniversitesi</w:t>
            </w:r>
          </w:p>
          <w:sdt>
            <w:sdtPr>
              <w:rPr>
                <w:b/>
                <w:sz w:val="18"/>
                <w:szCs w:val="18"/>
              </w:rPr>
              <w:id w:val="-1752499731"/>
              <w:placeholder>
                <w:docPart w:val="18CBAC11370149018146F1BB34F2D0FC"/>
              </w:placeholder>
              <w:showingPlcHdr/>
            </w:sdtPr>
            <w:sdtEndPr/>
            <w:sdtContent>
              <w:p w14:paraId="17EE4669" w14:textId="77777777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1AC89E86" w14:textId="2B0FF22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İmza</w:t>
            </w:r>
          </w:p>
        </w:tc>
      </w:tr>
      <w:tr w:rsidR="00E65918" w14:paraId="5B911859" w14:textId="77777777" w:rsidTr="008F339C">
        <w:trPr>
          <w:jc w:val="center"/>
        </w:trPr>
        <w:tc>
          <w:tcPr>
            <w:tcW w:w="2830" w:type="dxa"/>
            <w:vAlign w:val="center"/>
          </w:tcPr>
          <w:p w14:paraId="10B9431E" w14:textId="7B18473E" w:rsid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t>Proje ile ilgili görüşünüzü yan tarafa işaretleyiniz, ayrıntılar ve hayır cevaplarının gerekçelerini ek sayfada belirtiniz.</w:t>
            </w:r>
          </w:p>
        </w:tc>
        <w:tc>
          <w:tcPr>
            <w:tcW w:w="3938" w:type="dxa"/>
          </w:tcPr>
          <w:p w14:paraId="37DE3FC8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186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Bu şekliyle desteklenebilir</w:t>
            </w:r>
          </w:p>
          <w:p w14:paraId="6441BFAF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039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Öneriler doğrultusunda düzelttikten sonra desteklenebilir.</w:t>
            </w:r>
          </w:p>
          <w:p w14:paraId="49638938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312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Düzelttikten sonra tekrar incelemek isterim. </w:t>
            </w:r>
          </w:p>
          <w:p w14:paraId="0A9411B9" w14:textId="77777777" w:rsidR="00E65918" w:rsidRDefault="00D810EF" w:rsidP="00E65918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034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Proje desteklenmeye değer bulunmamıştır.</w:t>
            </w:r>
          </w:p>
          <w:p w14:paraId="2E509238" w14:textId="6D789AA8" w:rsidR="00E65918" w:rsidRDefault="00D810EF" w:rsidP="00E65918">
            <w:pPr>
              <w:spacing w:line="120" w:lineRule="atLeas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544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65918">
              <w:rPr>
                <w:b/>
                <w:sz w:val="18"/>
                <w:szCs w:val="18"/>
              </w:rPr>
              <w:t xml:space="preserve">   Konu uzmanlık alanıma girmiyor.</w:t>
            </w:r>
          </w:p>
        </w:tc>
        <w:tc>
          <w:tcPr>
            <w:tcW w:w="4284" w:type="dxa"/>
          </w:tcPr>
          <w:p w14:paraId="6E4507E7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Tik Üyesinin Unvanı, Adı – Soyadı</w:t>
            </w:r>
          </w:p>
          <w:sdt>
            <w:sdtPr>
              <w:rPr>
                <w:b/>
                <w:sz w:val="18"/>
                <w:szCs w:val="18"/>
              </w:rPr>
              <w:id w:val="-180822218"/>
              <w:placeholder>
                <w:docPart w:val="DefaultPlaceholder_-1854013440"/>
              </w:placeholder>
              <w:showingPlcHdr/>
            </w:sdtPr>
            <w:sdtEndPr/>
            <w:sdtContent>
              <w:p w14:paraId="694D1C75" w14:textId="7B8C0DC6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4E4991F0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 xml:space="preserve">Anabilim Dalı </w:t>
            </w:r>
          </w:p>
          <w:sdt>
            <w:sdtPr>
              <w:rPr>
                <w:b/>
                <w:sz w:val="18"/>
                <w:szCs w:val="18"/>
              </w:rPr>
              <w:id w:val="-336231401"/>
              <w:placeholder>
                <w:docPart w:val="6F66B6B9E3B0439DA3A8AA0E0EEC4D05"/>
              </w:placeholder>
              <w:showingPlcHdr/>
            </w:sdtPr>
            <w:sdtEndPr/>
            <w:sdtContent>
              <w:p w14:paraId="7770916E" w14:textId="2F40FE2C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348822B8" w14:textId="77777777" w:rsidR="00E65918" w:rsidRP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Üniversitesi</w:t>
            </w:r>
          </w:p>
          <w:sdt>
            <w:sdtPr>
              <w:rPr>
                <w:b/>
                <w:sz w:val="18"/>
                <w:szCs w:val="18"/>
              </w:rPr>
              <w:id w:val="-691612264"/>
              <w:placeholder>
                <w:docPart w:val="7D9D328E3B1B4F25BB04959EB76F17B8"/>
              </w:placeholder>
              <w:showingPlcHdr/>
            </w:sdtPr>
            <w:sdtEndPr/>
            <w:sdtContent>
              <w:p w14:paraId="65A8CD20" w14:textId="1D172861" w:rsidR="00E65918" w:rsidRPr="00E65918" w:rsidRDefault="00E65918" w:rsidP="00E65918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E65918">
                  <w:rPr>
                    <w:rStyle w:val="YerTutucuMetni"/>
                    <w:sz w:val="18"/>
                    <w:szCs w:val="18"/>
                  </w:rPr>
                  <w:t>Metin girmek için buraya tıklayın veya dokunun.</w:t>
                </w:r>
              </w:p>
            </w:sdtContent>
          </w:sdt>
          <w:p w14:paraId="64062A49" w14:textId="17D22E20" w:rsidR="00E65918" w:rsidRDefault="00E65918" w:rsidP="00E65918">
            <w:pPr>
              <w:spacing w:line="120" w:lineRule="atLeast"/>
              <w:rPr>
                <w:b/>
                <w:sz w:val="18"/>
                <w:szCs w:val="18"/>
              </w:rPr>
            </w:pPr>
            <w:r w:rsidRPr="00E65918">
              <w:rPr>
                <w:b/>
                <w:sz w:val="18"/>
                <w:szCs w:val="18"/>
              </w:rPr>
              <w:t>İmza</w:t>
            </w:r>
          </w:p>
        </w:tc>
      </w:tr>
    </w:tbl>
    <w:p w14:paraId="65CA780F" w14:textId="236CD1A9" w:rsidR="00FC6698" w:rsidRDefault="00FC669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8F339C" w:rsidRPr="00691A77" w14:paraId="103A46D8" w14:textId="77777777" w:rsidTr="008F339C">
        <w:tc>
          <w:tcPr>
            <w:tcW w:w="11057" w:type="dxa"/>
          </w:tcPr>
          <w:p w14:paraId="5DA14E00" w14:textId="450C62E0" w:rsidR="008F339C" w:rsidRPr="00691A77" w:rsidRDefault="008F339C" w:rsidP="00506978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    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20B3FDB0" w14:textId="341812BE" w:rsidR="00FC6698" w:rsidRDefault="00FC6698" w:rsidP="008F339C">
      <w:pPr>
        <w:spacing w:after="0" w:line="120" w:lineRule="atLeast"/>
        <w:ind w:hanging="284"/>
        <w:rPr>
          <w:b/>
          <w:sz w:val="18"/>
          <w:szCs w:val="18"/>
        </w:rPr>
      </w:pPr>
    </w:p>
    <w:p w14:paraId="1A93D9A5" w14:textId="35114185" w:rsidR="00FC6698" w:rsidRDefault="00FC6698" w:rsidP="00765669">
      <w:pPr>
        <w:spacing w:after="0" w:line="120" w:lineRule="atLeast"/>
        <w:rPr>
          <w:b/>
          <w:sz w:val="18"/>
          <w:szCs w:val="18"/>
        </w:rPr>
      </w:pPr>
    </w:p>
    <w:p w14:paraId="623E6179" w14:textId="75C2D7D2" w:rsidR="00FC6698" w:rsidRDefault="00FC6698" w:rsidP="00765669">
      <w:pPr>
        <w:spacing w:after="0" w:line="120" w:lineRule="atLeast"/>
        <w:rPr>
          <w:b/>
          <w:sz w:val="18"/>
          <w:szCs w:val="18"/>
        </w:rPr>
      </w:pPr>
    </w:p>
    <w:sectPr w:rsidR="00FC6698" w:rsidSect="003232EC">
      <w:headerReference w:type="default" r:id="rId10"/>
      <w:pgSz w:w="11906" w:h="16838" w:code="9"/>
      <w:pgMar w:top="-709" w:right="720" w:bottom="709" w:left="720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631D" w14:textId="77777777" w:rsidR="00D810EF" w:rsidRDefault="00D810EF" w:rsidP="00442AF8">
      <w:pPr>
        <w:spacing w:after="0" w:line="240" w:lineRule="auto"/>
      </w:pPr>
      <w:r>
        <w:separator/>
      </w:r>
    </w:p>
  </w:endnote>
  <w:endnote w:type="continuationSeparator" w:id="0">
    <w:p w14:paraId="2DC53FF1" w14:textId="77777777" w:rsidR="00D810EF" w:rsidRDefault="00D810EF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F057" w14:textId="77777777" w:rsidR="00D810EF" w:rsidRDefault="00D810EF" w:rsidP="00442AF8">
      <w:pPr>
        <w:spacing w:after="0" w:line="240" w:lineRule="auto"/>
      </w:pPr>
      <w:r>
        <w:separator/>
      </w:r>
    </w:p>
  </w:footnote>
  <w:footnote w:type="continuationSeparator" w:id="0">
    <w:p w14:paraId="01DEEA15" w14:textId="77777777" w:rsidR="00D810EF" w:rsidRDefault="00D810EF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B8AD" w14:textId="3E13902B" w:rsidR="003A6969" w:rsidRPr="00351B98" w:rsidRDefault="003A6969" w:rsidP="003A6969">
    <w:pPr>
      <w:spacing w:after="120" w:line="12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00F229B"/>
    <w:multiLevelType w:val="hybridMultilevel"/>
    <w:tmpl w:val="A74CC1B2"/>
    <w:lvl w:ilvl="0" w:tplc="61B83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703042A8"/>
    <w:multiLevelType w:val="hybridMultilevel"/>
    <w:tmpl w:val="BEA0905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C39CA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85C85"/>
    <w:rsid w:val="002B0653"/>
    <w:rsid w:val="002C45AB"/>
    <w:rsid w:val="002D0578"/>
    <w:rsid w:val="002E22D2"/>
    <w:rsid w:val="002F1841"/>
    <w:rsid w:val="00315C79"/>
    <w:rsid w:val="00320405"/>
    <w:rsid w:val="00321EF7"/>
    <w:rsid w:val="003232EC"/>
    <w:rsid w:val="003248E6"/>
    <w:rsid w:val="003328B1"/>
    <w:rsid w:val="003344C0"/>
    <w:rsid w:val="003504DC"/>
    <w:rsid w:val="00351B98"/>
    <w:rsid w:val="00376743"/>
    <w:rsid w:val="003A066C"/>
    <w:rsid w:val="003A6459"/>
    <w:rsid w:val="003A696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730E"/>
    <w:rsid w:val="00493924"/>
    <w:rsid w:val="00493D01"/>
    <w:rsid w:val="004B5562"/>
    <w:rsid w:val="004C7B57"/>
    <w:rsid w:val="004D3495"/>
    <w:rsid w:val="004D72E4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2369"/>
    <w:rsid w:val="00683FB1"/>
    <w:rsid w:val="00684B49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20302"/>
    <w:rsid w:val="00732EA9"/>
    <w:rsid w:val="007426DA"/>
    <w:rsid w:val="007574EA"/>
    <w:rsid w:val="00760F30"/>
    <w:rsid w:val="00765669"/>
    <w:rsid w:val="00777468"/>
    <w:rsid w:val="00781634"/>
    <w:rsid w:val="0078297D"/>
    <w:rsid w:val="0079499B"/>
    <w:rsid w:val="007F0819"/>
    <w:rsid w:val="008010A3"/>
    <w:rsid w:val="00821DFF"/>
    <w:rsid w:val="00833092"/>
    <w:rsid w:val="008420D0"/>
    <w:rsid w:val="00851D9B"/>
    <w:rsid w:val="00854AF4"/>
    <w:rsid w:val="00863F17"/>
    <w:rsid w:val="00870D8A"/>
    <w:rsid w:val="00873EEF"/>
    <w:rsid w:val="00874B0B"/>
    <w:rsid w:val="00876AA5"/>
    <w:rsid w:val="00880144"/>
    <w:rsid w:val="008A0752"/>
    <w:rsid w:val="008A263E"/>
    <w:rsid w:val="008C59BE"/>
    <w:rsid w:val="008C6037"/>
    <w:rsid w:val="008D33D8"/>
    <w:rsid w:val="008F339C"/>
    <w:rsid w:val="00904DD2"/>
    <w:rsid w:val="00931F67"/>
    <w:rsid w:val="00933B9A"/>
    <w:rsid w:val="009529CF"/>
    <w:rsid w:val="009633DA"/>
    <w:rsid w:val="00964C4A"/>
    <w:rsid w:val="00972FFC"/>
    <w:rsid w:val="0097330C"/>
    <w:rsid w:val="0098093F"/>
    <w:rsid w:val="009850B2"/>
    <w:rsid w:val="009916D9"/>
    <w:rsid w:val="009A7631"/>
    <w:rsid w:val="009B0C25"/>
    <w:rsid w:val="009B70EA"/>
    <w:rsid w:val="009C64CF"/>
    <w:rsid w:val="009D430B"/>
    <w:rsid w:val="009D5920"/>
    <w:rsid w:val="009F61A9"/>
    <w:rsid w:val="00A1089E"/>
    <w:rsid w:val="00A17EB2"/>
    <w:rsid w:val="00A3159D"/>
    <w:rsid w:val="00A33386"/>
    <w:rsid w:val="00A55D82"/>
    <w:rsid w:val="00A57EDB"/>
    <w:rsid w:val="00A725BD"/>
    <w:rsid w:val="00A76749"/>
    <w:rsid w:val="00A77810"/>
    <w:rsid w:val="00AA27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2399"/>
    <w:rsid w:val="00BD570E"/>
    <w:rsid w:val="00BE7298"/>
    <w:rsid w:val="00BF49D7"/>
    <w:rsid w:val="00C01A5D"/>
    <w:rsid w:val="00C02FDF"/>
    <w:rsid w:val="00C1467A"/>
    <w:rsid w:val="00C257C2"/>
    <w:rsid w:val="00C346C6"/>
    <w:rsid w:val="00C355DC"/>
    <w:rsid w:val="00C43890"/>
    <w:rsid w:val="00C47198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6833"/>
    <w:rsid w:val="00CD753D"/>
    <w:rsid w:val="00CE1110"/>
    <w:rsid w:val="00D26133"/>
    <w:rsid w:val="00D33069"/>
    <w:rsid w:val="00D34749"/>
    <w:rsid w:val="00D53A4E"/>
    <w:rsid w:val="00D55F19"/>
    <w:rsid w:val="00D610BF"/>
    <w:rsid w:val="00D810EF"/>
    <w:rsid w:val="00D83931"/>
    <w:rsid w:val="00DC23DF"/>
    <w:rsid w:val="00DD740C"/>
    <w:rsid w:val="00DE23D0"/>
    <w:rsid w:val="00DE57B9"/>
    <w:rsid w:val="00E40EA8"/>
    <w:rsid w:val="00E507AE"/>
    <w:rsid w:val="00E50F6E"/>
    <w:rsid w:val="00E60020"/>
    <w:rsid w:val="00E65918"/>
    <w:rsid w:val="00E8755A"/>
    <w:rsid w:val="00E87BE0"/>
    <w:rsid w:val="00E910B7"/>
    <w:rsid w:val="00EA470F"/>
    <w:rsid w:val="00EA7DCE"/>
    <w:rsid w:val="00EC73E6"/>
    <w:rsid w:val="00EF220E"/>
    <w:rsid w:val="00F057EB"/>
    <w:rsid w:val="00F13847"/>
    <w:rsid w:val="00F13AE7"/>
    <w:rsid w:val="00F21AAB"/>
    <w:rsid w:val="00F4208B"/>
    <w:rsid w:val="00F6014B"/>
    <w:rsid w:val="00F817B7"/>
    <w:rsid w:val="00F90D97"/>
    <w:rsid w:val="00FB4F3E"/>
    <w:rsid w:val="00FC5F5F"/>
    <w:rsid w:val="00FC6698"/>
    <w:rsid w:val="00FD4680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A27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AA271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C9ABF9-728F-41BB-98A0-811F52B563E8}"/>
      </w:docPartPr>
      <w:docPartBody>
        <w:p w:rsidR="00A6643F" w:rsidRDefault="00EA5D56"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66B6B9E3B0439DA3A8AA0E0EEC4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45CE7-4245-4D61-8702-F9BA2E906C41}"/>
      </w:docPartPr>
      <w:docPartBody>
        <w:p w:rsidR="00A6643F" w:rsidRDefault="00EA5D56" w:rsidP="00EA5D56">
          <w:pPr>
            <w:pStyle w:val="6F66B6B9E3B0439DA3A8AA0E0EEC4D05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9D328E3B1B4F25BB04959EB76F17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CFAA0-2F80-46AC-8F07-E14F357CEB6C}"/>
      </w:docPartPr>
      <w:docPartBody>
        <w:p w:rsidR="00A6643F" w:rsidRDefault="00EA5D56" w:rsidP="00EA5D56">
          <w:pPr>
            <w:pStyle w:val="7D9D328E3B1B4F25BB04959EB76F17B8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F5662B410E49DBB6B0799F3E9035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704E0E-C6FA-48DF-A945-D80ABE25A90E}"/>
      </w:docPartPr>
      <w:docPartBody>
        <w:p w:rsidR="00A6643F" w:rsidRDefault="00EA5D56" w:rsidP="00EA5D56">
          <w:pPr>
            <w:pStyle w:val="5FF5662B410E49DBB6B0799F3E9035AA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3628E120DA4EC883B72AC0FE58E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E23419-2281-46F8-BBAE-1D18D481296A}"/>
      </w:docPartPr>
      <w:docPartBody>
        <w:p w:rsidR="00A6643F" w:rsidRDefault="00EA5D56" w:rsidP="00EA5D56">
          <w:pPr>
            <w:pStyle w:val="5F3628E120DA4EC883B72AC0FE58E894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288BD815D84D658AAC522E333BDB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0EAA31-5627-44F8-9D84-B4180CA9487F}"/>
      </w:docPartPr>
      <w:docPartBody>
        <w:p w:rsidR="00A6643F" w:rsidRDefault="00EA5D56" w:rsidP="00EA5D56">
          <w:pPr>
            <w:pStyle w:val="DB288BD815D84D658AAC522E333BDBA6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C28F5B87794D99801664039FAE9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47EEA-6BFF-4BDA-A2BA-5D271C9C7EF3}"/>
      </w:docPartPr>
      <w:docPartBody>
        <w:p w:rsidR="00A6643F" w:rsidRDefault="00EA5D56" w:rsidP="00EA5D56">
          <w:pPr>
            <w:pStyle w:val="C2C28F5B87794D99801664039FAE930E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852A7B16AA41B7ABBB84532E5D7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AD2006-DBCA-4ED4-9E1C-9CF65F60D13A}"/>
      </w:docPartPr>
      <w:docPartBody>
        <w:p w:rsidR="00A6643F" w:rsidRDefault="00EA5D56" w:rsidP="00EA5D56">
          <w:pPr>
            <w:pStyle w:val="08852A7B16AA41B7ABBB84532E5D7B42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8CBAC11370149018146F1BB34F2D0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D13957-0483-4937-AF7C-AEDE2B23C385}"/>
      </w:docPartPr>
      <w:docPartBody>
        <w:p w:rsidR="00A6643F" w:rsidRDefault="00EA5D56" w:rsidP="00EA5D56">
          <w:pPr>
            <w:pStyle w:val="18CBAC11370149018146F1BB34F2D0FC"/>
          </w:pPr>
          <w:r w:rsidRPr="00155C0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877E8"/>
    <w:rsid w:val="00232B74"/>
    <w:rsid w:val="00271688"/>
    <w:rsid w:val="00291FB3"/>
    <w:rsid w:val="002A21D3"/>
    <w:rsid w:val="002B2C99"/>
    <w:rsid w:val="002B6A78"/>
    <w:rsid w:val="00324F52"/>
    <w:rsid w:val="00391C44"/>
    <w:rsid w:val="00407955"/>
    <w:rsid w:val="004538E9"/>
    <w:rsid w:val="004603A1"/>
    <w:rsid w:val="00487D68"/>
    <w:rsid w:val="00524A79"/>
    <w:rsid w:val="00561364"/>
    <w:rsid w:val="005A1D40"/>
    <w:rsid w:val="006902C7"/>
    <w:rsid w:val="00700B9F"/>
    <w:rsid w:val="007800F5"/>
    <w:rsid w:val="00792A35"/>
    <w:rsid w:val="007C4786"/>
    <w:rsid w:val="00904799"/>
    <w:rsid w:val="009901AB"/>
    <w:rsid w:val="00A17409"/>
    <w:rsid w:val="00A229F7"/>
    <w:rsid w:val="00A6643F"/>
    <w:rsid w:val="00AD0806"/>
    <w:rsid w:val="00B51BF3"/>
    <w:rsid w:val="00C049F9"/>
    <w:rsid w:val="00C10ECF"/>
    <w:rsid w:val="00C709F6"/>
    <w:rsid w:val="00C81534"/>
    <w:rsid w:val="00C838C7"/>
    <w:rsid w:val="00CF6992"/>
    <w:rsid w:val="00D7441D"/>
    <w:rsid w:val="00DD1608"/>
    <w:rsid w:val="00E06FEB"/>
    <w:rsid w:val="00EA5D56"/>
    <w:rsid w:val="00EE25C2"/>
    <w:rsid w:val="00F11403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5D56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FECD6B7DD15B4D51BCCAC14F311F6053">
    <w:name w:val="FECD6B7DD15B4D51BCCAC14F311F6053"/>
    <w:rsid w:val="006902C7"/>
  </w:style>
  <w:style w:type="paragraph" w:customStyle="1" w:styleId="FCFAF30F2A634A4198BC0A5A92749786">
    <w:name w:val="FCFAF30F2A634A4198BC0A5A92749786"/>
    <w:rsid w:val="00AD0806"/>
  </w:style>
  <w:style w:type="paragraph" w:customStyle="1" w:styleId="F3B14A15A9254E24B84D62C0C687E993">
    <w:name w:val="F3B14A15A9254E24B84D62C0C687E993"/>
    <w:rsid w:val="00AD0806"/>
  </w:style>
  <w:style w:type="paragraph" w:customStyle="1" w:styleId="6F66B6B9E3B0439DA3A8AA0E0EEC4D05">
    <w:name w:val="6F66B6B9E3B0439DA3A8AA0E0EEC4D05"/>
    <w:rsid w:val="00EA5D56"/>
  </w:style>
  <w:style w:type="paragraph" w:customStyle="1" w:styleId="7D9D328E3B1B4F25BB04959EB76F17B8">
    <w:name w:val="7D9D328E3B1B4F25BB04959EB76F17B8"/>
    <w:rsid w:val="00EA5D56"/>
  </w:style>
  <w:style w:type="paragraph" w:customStyle="1" w:styleId="5FF5662B410E49DBB6B0799F3E9035AA">
    <w:name w:val="5FF5662B410E49DBB6B0799F3E9035AA"/>
    <w:rsid w:val="00EA5D56"/>
  </w:style>
  <w:style w:type="paragraph" w:customStyle="1" w:styleId="5F3628E120DA4EC883B72AC0FE58E894">
    <w:name w:val="5F3628E120DA4EC883B72AC0FE58E894"/>
    <w:rsid w:val="00EA5D56"/>
  </w:style>
  <w:style w:type="paragraph" w:customStyle="1" w:styleId="DB288BD815D84D658AAC522E333BDBA6">
    <w:name w:val="DB288BD815D84D658AAC522E333BDBA6"/>
    <w:rsid w:val="00EA5D56"/>
  </w:style>
  <w:style w:type="paragraph" w:customStyle="1" w:styleId="C2C28F5B87794D99801664039FAE930E">
    <w:name w:val="C2C28F5B87794D99801664039FAE930E"/>
    <w:rsid w:val="00EA5D56"/>
  </w:style>
  <w:style w:type="paragraph" w:customStyle="1" w:styleId="08852A7B16AA41B7ABBB84532E5D7B42">
    <w:name w:val="08852A7B16AA41B7ABBB84532E5D7B42"/>
    <w:rsid w:val="00EA5D56"/>
  </w:style>
  <w:style w:type="paragraph" w:customStyle="1" w:styleId="18CBAC11370149018146F1BB34F2D0FC">
    <w:name w:val="18CBAC11370149018146F1BB34F2D0FC"/>
    <w:rsid w:val="00EA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0945-0F51-4B99-B4A9-AE3CD5EA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2021-04-12T06:43:00Z</cp:lastPrinted>
  <dcterms:created xsi:type="dcterms:W3CDTF">2022-09-27T06:40:00Z</dcterms:created>
  <dcterms:modified xsi:type="dcterms:W3CDTF">2022-09-27T06:40:00Z</dcterms:modified>
</cp:coreProperties>
</file>