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6249" w14:paraId="2F3A3FE3" w14:textId="77777777" w:rsidTr="00046249">
        <w:tc>
          <w:tcPr>
            <w:tcW w:w="10485" w:type="dxa"/>
            <w:shd w:val="clear" w:color="auto" w:fill="F2F2F2" w:themeFill="background1" w:themeFillShade="F2"/>
          </w:tcPr>
          <w:p w14:paraId="53EC8B6F" w14:textId="6850E4AE" w:rsidR="00046249" w:rsidRPr="007A3697" w:rsidRDefault="00046249" w:rsidP="00046249">
            <w:pPr>
              <w:pStyle w:val="ListeParagraf"/>
              <w:numPr>
                <w:ilvl w:val="0"/>
                <w:numId w:val="14"/>
              </w:num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3360" behindDoc="0" locked="0" layoutInCell="1" allowOverlap="1" wp14:anchorId="68B1A7AD" wp14:editId="027A8B3E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34AE0B0D" w14:textId="77777777" w:rsidR="00046249" w:rsidRPr="00AB406C" w:rsidRDefault="00046249" w:rsidP="008B19B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13EABBFB" w14:textId="77777777" w:rsidR="00046249" w:rsidRPr="003E30BF" w:rsidRDefault="00046249" w:rsidP="008B19B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34FBD568" w14:textId="4EEC1EFB" w:rsidR="00046249" w:rsidRPr="00765669" w:rsidRDefault="0004624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405"/>
        <w:gridCol w:w="3839"/>
        <w:gridCol w:w="1389"/>
      </w:tblGrid>
      <w:tr w:rsidR="003F29B7" w14:paraId="40423B30" w14:textId="77777777" w:rsidTr="00486E7B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65FB227" w14:textId="39582E4D" w:rsidR="003F29B7" w:rsidRPr="0053702A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</w:rPr>
            </w:pPr>
            <w:r w:rsidRPr="0053702A">
              <w:rPr>
                <w:b/>
              </w:rPr>
              <w:t>ÖĞRENCİ BİLGİLERİ</w:t>
            </w:r>
          </w:p>
        </w:tc>
      </w:tr>
      <w:tr w:rsidR="003F29B7" w:rsidRPr="001973AA" w14:paraId="386F5ED4" w14:textId="77777777" w:rsidTr="00F66CF2">
        <w:tc>
          <w:tcPr>
            <w:tcW w:w="2830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AE11855" w14:textId="5C754857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F66CF2">
        <w:tc>
          <w:tcPr>
            <w:tcW w:w="2830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F66CF2">
        <w:trPr>
          <w:trHeight w:val="306"/>
        </w:trPr>
        <w:tc>
          <w:tcPr>
            <w:tcW w:w="2830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F66CF2">
        <w:tc>
          <w:tcPr>
            <w:tcW w:w="2830" w:type="dxa"/>
          </w:tcPr>
          <w:p w14:paraId="57E323D4" w14:textId="584D25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  <w:r w:rsidR="0053702A">
              <w:rPr>
                <w:b/>
              </w:rPr>
              <w:t xml:space="preserve">/ E- mail 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F66CF2">
        <w:tc>
          <w:tcPr>
            <w:tcW w:w="2830" w:type="dxa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13AE06A" w14:textId="6F88A67A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144B7" w:rsidRPr="001973AA" w14:paraId="68551392" w14:textId="77777777" w:rsidTr="00F66CF2">
        <w:tc>
          <w:tcPr>
            <w:tcW w:w="2830" w:type="dxa"/>
          </w:tcPr>
          <w:p w14:paraId="6B71CE15" w14:textId="279932F7" w:rsidR="005144B7" w:rsidRPr="001973AA" w:rsidRDefault="005144B7" w:rsidP="00F13847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sdt>
          <w:sdtPr>
            <w:id w:val="-1350252020"/>
            <w:placeholder>
              <w:docPart w:val="DefaultPlaceholder_-1854013439"/>
            </w:placeholder>
            <w:showingPlcHdr/>
            <w:comboBox>
              <w:listItem w:value="Bir öğe seçin."/>
              <w:listItem w:displayText="Doktora" w:value="Doktora"/>
              <w:listItem w:displayText="Yüksek Lisans" w:value="Yüksek Lisans"/>
            </w:comboBox>
          </w:sdtPr>
          <w:sdtEndPr/>
          <w:sdtContent>
            <w:tc>
              <w:tcPr>
                <w:tcW w:w="7626" w:type="dxa"/>
                <w:gridSpan w:val="4"/>
              </w:tcPr>
              <w:p w14:paraId="07FBF790" w14:textId="0162F224" w:rsidR="005144B7" w:rsidRDefault="00426E9B" w:rsidP="00863F17">
                <w:r w:rsidRPr="00105B5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675E80" w14:paraId="47F6E69A" w14:textId="77777777" w:rsidTr="00486E7B">
        <w:tblPrEx>
          <w:jc w:val="center"/>
        </w:tblPrEx>
        <w:trPr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50EE86A" w14:textId="211E17A2" w:rsidR="00675E80" w:rsidRDefault="00675E80" w:rsidP="00F66CF2">
            <w:pPr>
              <w:ind w:hanging="120"/>
            </w:pPr>
            <w:r>
              <w:rPr>
                <w:b/>
                <w:color w:val="000000" w:themeColor="text1"/>
              </w:rPr>
              <w:t xml:space="preserve">2. </w:t>
            </w:r>
            <w:r w:rsidR="00F66CF2">
              <w:rPr>
                <w:b/>
                <w:color w:val="000000" w:themeColor="text1"/>
              </w:rPr>
              <w:t>SEMİNER</w:t>
            </w:r>
          </w:p>
        </w:tc>
      </w:tr>
      <w:tr w:rsidR="00F66CF2" w14:paraId="7FBE97AE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5CF132EC" w14:textId="1A13A625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>Seminer Konusu</w:t>
            </w:r>
            <w:r w:rsidR="00486E7B">
              <w:rPr>
                <w:b/>
              </w:rPr>
              <w:t xml:space="preserve"> Türkçe </w:t>
            </w:r>
          </w:p>
        </w:tc>
        <w:tc>
          <w:tcPr>
            <w:tcW w:w="7626" w:type="dxa"/>
            <w:gridSpan w:val="4"/>
          </w:tcPr>
          <w:sdt>
            <w:sdtPr>
              <w:id w:val="1120030424"/>
              <w:placeholder>
                <w:docPart w:val="DefaultPlaceholder_-1854013440"/>
              </w:placeholder>
              <w:showingPlcHdr/>
            </w:sdtPr>
            <w:sdtEndPr/>
            <w:sdtContent>
              <w:p w14:paraId="06C6A943" w14:textId="077CDB38" w:rsidR="00F66CF2" w:rsidRDefault="00F66CF2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2C3B732F" w14:textId="7A96D06C" w:rsidR="00F66CF2" w:rsidRDefault="00F66CF2" w:rsidP="00F66CF2"/>
        </w:tc>
      </w:tr>
      <w:tr w:rsidR="00486E7B" w14:paraId="47AB2584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5AC0ED7B" w14:textId="75E7DF47" w:rsidR="00486E7B" w:rsidRDefault="00486E7B" w:rsidP="00F66CF2">
            <w:pPr>
              <w:rPr>
                <w:b/>
              </w:rPr>
            </w:pPr>
            <w:r>
              <w:rPr>
                <w:b/>
              </w:rPr>
              <w:t>Seminer Konusu İngilizce</w:t>
            </w:r>
          </w:p>
          <w:p w14:paraId="204D259D" w14:textId="09B75EEA" w:rsidR="00486E7B" w:rsidRDefault="00486E7B" w:rsidP="00F66CF2">
            <w:pPr>
              <w:rPr>
                <w:b/>
              </w:rPr>
            </w:pPr>
          </w:p>
        </w:tc>
        <w:sdt>
          <w:sdtPr>
            <w:id w:val="-695920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AA8C570" w14:textId="3A6A8E22" w:rsidR="00486E7B" w:rsidRDefault="00486E7B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66CF2" w14:paraId="24073366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01BBD53D" w14:textId="6FDFAAB9" w:rsidR="00F66CF2" w:rsidRDefault="00486E7B" w:rsidP="00F66CF2">
            <w:r>
              <w:rPr>
                <w:b/>
              </w:rPr>
              <w:t>Seminer Sunum Tarihi</w:t>
            </w:r>
          </w:p>
        </w:tc>
        <w:sdt>
          <w:sdtPr>
            <w:rPr>
              <w:sz w:val="18"/>
              <w:szCs w:val="18"/>
            </w:rPr>
            <w:id w:val="983583672"/>
            <w:placeholder>
              <w:docPart w:val="DefaultPlaceholder_-1854013438"/>
            </w:placeholder>
            <w:date w:fullDate="2021-04-01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  <w:gridSpan w:val="4"/>
              </w:tcPr>
              <w:p w14:paraId="1DF03AA9" w14:textId="5CF37A0D" w:rsidR="00F66CF2" w:rsidRPr="008A54C4" w:rsidRDefault="00046249" w:rsidP="00F66CF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1.04.2021</w:t>
                </w:r>
              </w:p>
            </w:tc>
          </w:sdtContent>
        </w:sdt>
      </w:tr>
      <w:tr w:rsidR="00F66CF2" w14:paraId="2B1BEDB4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3103452B" w14:textId="70A48E14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>Seminerin Verildiği Dönem</w:t>
            </w:r>
          </w:p>
        </w:tc>
        <w:sdt>
          <w:sdtPr>
            <w:id w:val="1583019074"/>
            <w:placeholder>
              <w:docPart w:val="DefaultPlaceholder_-1854013439"/>
            </w:placeholder>
            <w:showingPlcHdr/>
            <w:dropDownList>
              <w:listItem w:value="Bir öğe seçin."/>
              <w:listItem w:displayText="2019-2020 Bahar Dönemi" w:value="2019-2020 Bahar Dönemi"/>
              <w:listItem w:displayText="2020-2021 Güz Dönemi" w:value="2020-2021 Güz Dönemi"/>
              <w:listItem w:displayText="2020-2021 Bahar Dönemi" w:value="2020-2021 Bahar Dönemi"/>
              <w:listItem w:displayText="2021-2022 Güz Dönemi" w:value="2021-2022 Güz Dönemi"/>
              <w:listItem w:displayText="2021-2022 Bahar Dönemi" w:value="2021-2022 Bahar Dönemi"/>
            </w:dropDownList>
          </w:sdtPr>
          <w:sdtEndPr/>
          <w:sdtContent>
            <w:tc>
              <w:tcPr>
                <w:tcW w:w="7626" w:type="dxa"/>
                <w:gridSpan w:val="4"/>
                <w:vAlign w:val="center"/>
              </w:tcPr>
              <w:p w14:paraId="65814409" w14:textId="5A71A900" w:rsidR="00F66CF2" w:rsidRPr="00270A3C" w:rsidRDefault="00046249" w:rsidP="00F66CF2">
                <w:r w:rsidRPr="00105B5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F66CF2" w14:paraId="3E016793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64E24907" w14:textId="6D7B301E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>Sunumun Yapıldığı Yer</w:t>
            </w:r>
          </w:p>
        </w:tc>
        <w:sdt>
          <w:sdtPr>
            <w:id w:val="-958727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581879B1" w14:textId="1CC1E7AF" w:rsidR="00F66CF2" w:rsidRPr="00270A3C" w:rsidRDefault="00F66CF2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66CF2" w14:paraId="00C63EC3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3DBB41DD" w14:textId="40E49066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 xml:space="preserve">Saat </w:t>
            </w:r>
          </w:p>
        </w:tc>
        <w:sdt>
          <w:sdtPr>
            <w:id w:val="-759671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53DA8251" w14:textId="6E0639D4" w:rsidR="00F66CF2" w:rsidRPr="00270A3C" w:rsidRDefault="00F66CF2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66CF2" w14:paraId="2D67163F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056FB668" w14:textId="66CD45F4" w:rsidR="00F66CF2" w:rsidRDefault="00F66CF2" w:rsidP="00F66CF2">
            <w:pPr>
              <w:rPr>
                <w:b/>
              </w:rPr>
            </w:pPr>
            <w:r>
              <w:rPr>
                <w:b/>
                <w:bCs/>
              </w:rPr>
              <w:t>Başarı Durumu</w:t>
            </w:r>
          </w:p>
        </w:tc>
        <w:tc>
          <w:tcPr>
            <w:tcW w:w="7626" w:type="dxa"/>
            <w:gridSpan w:val="4"/>
          </w:tcPr>
          <w:p w14:paraId="29B55ABF" w14:textId="35322EF1" w:rsidR="00F66CF2" w:rsidRPr="00270A3C" w:rsidRDefault="00F66CF2" w:rsidP="00F66CF2">
            <w:r>
              <w:t xml:space="preserve"> </w:t>
            </w:r>
            <w:sdt>
              <w:sdtPr>
                <w:id w:val="-17002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Başarılı      </w:t>
            </w:r>
            <w:sdt>
              <w:sdtPr>
                <w:id w:val="15671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Başarısız</w:t>
            </w:r>
          </w:p>
        </w:tc>
      </w:tr>
      <w:tr w:rsidR="00F66CF2" w14:paraId="6878BDC6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46A65C75" w14:textId="5A7C4245" w:rsidR="00F66CF2" w:rsidRDefault="00F66CF2" w:rsidP="00F66CF2">
            <w:pPr>
              <w:rPr>
                <w:b/>
                <w:bCs/>
              </w:rPr>
            </w:pPr>
            <w:r>
              <w:rPr>
                <w:b/>
              </w:rPr>
              <w:t>Enstitüye Teslim Tarihi</w:t>
            </w:r>
          </w:p>
        </w:tc>
        <w:sdt>
          <w:sdtPr>
            <w:id w:val="-757747978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  <w:gridSpan w:val="4"/>
              </w:tcPr>
              <w:p w14:paraId="7735DD53" w14:textId="44F36101" w:rsidR="00F66CF2" w:rsidRPr="00270A3C" w:rsidRDefault="00F66CF2" w:rsidP="00F66CF2">
                <w:r w:rsidRPr="002C573F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86E7B" w14:paraId="3472465F" w14:textId="77777777" w:rsidTr="00486E7B">
        <w:tblPrEx>
          <w:jc w:val="center"/>
        </w:tblPrEx>
        <w:trPr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23C0AAC" w14:textId="29E270D5" w:rsidR="00486E7B" w:rsidRDefault="00486E7B" w:rsidP="00486E7B">
            <w:pPr>
              <w:ind w:hanging="120"/>
            </w:pPr>
            <w:r>
              <w:rPr>
                <w:b/>
                <w:color w:val="000000" w:themeColor="text1"/>
              </w:rPr>
              <w:t xml:space="preserve">3. </w:t>
            </w:r>
            <w:r w:rsidRPr="00744C5A">
              <w:rPr>
                <w:b/>
              </w:rPr>
              <w:t>ÖĞRETİM ÜYESİ İZLEYİCİ LİSTESİ</w:t>
            </w:r>
          </w:p>
        </w:tc>
      </w:tr>
      <w:tr w:rsidR="00486E7B" w14:paraId="40D46CCB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1F0274D8" w14:textId="52AEB683" w:rsidR="00486E7B" w:rsidRPr="00A07D3C" w:rsidRDefault="00486E7B" w:rsidP="00486E7B">
            <w:r w:rsidRPr="00A07D3C">
              <w:rPr>
                <w:b/>
                <w:color w:val="000000"/>
              </w:rPr>
              <w:t>Unvanı, Adı - Soyadı</w:t>
            </w:r>
          </w:p>
        </w:tc>
        <w:tc>
          <w:tcPr>
            <w:tcW w:w="1405" w:type="dxa"/>
          </w:tcPr>
          <w:p w14:paraId="3C493D23" w14:textId="160F9501" w:rsidR="00486E7B" w:rsidRPr="00A07D3C" w:rsidRDefault="00486E7B" w:rsidP="00486E7B">
            <w:r w:rsidRPr="00A07D3C">
              <w:rPr>
                <w:b/>
                <w:color w:val="000000"/>
              </w:rPr>
              <w:t>İmza</w:t>
            </w:r>
          </w:p>
        </w:tc>
        <w:tc>
          <w:tcPr>
            <w:tcW w:w="3839" w:type="dxa"/>
          </w:tcPr>
          <w:p w14:paraId="60BB4A2B" w14:textId="00393EEE" w:rsidR="00486E7B" w:rsidRPr="00A07D3C" w:rsidRDefault="00486E7B" w:rsidP="00486E7B">
            <w:r w:rsidRPr="00A07D3C">
              <w:rPr>
                <w:b/>
                <w:color w:val="000000"/>
              </w:rPr>
              <w:t>Unvanı, Adı - Soyadı</w:t>
            </w:r>
          </w:p>
        </w:tc>
        <w:tc>
          <w:tcPr>
            <w:tcW w:w="1389" w:type="dxa"/>
          </w:tcPr>
          <w:p w14:paraId="0C194764" w14:textId="53EF0B6D" w:rsidR="00486E7B" w:rsidRPr="00A07D3C" w:rsidRDefault="00486E7B" w:rsidP="00486E7B">
            <w:r w:rsidRPr="00A07D3C">
              <w:rPr>
                <w:b/>
                <w:color w:val="000000"/>
              </w:rPr>
              <w:t>İmza</w:t>
            </w:r>
          </w:p>
        </w:tc>
      </w:tr>
      <w:tr w:rsidR="005144B7" w14:paraId="4F920E36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4B20AE90" w14:textId="77777777" w:rsidR="005144B7" w:rsidRDefault="005144B7" w:rsidP="005144B7"/>
          <w:p w14:paraId="305E7AB1" w14:textId="3840E606" w:rsidR="005144B7" w:rsidRDefault="005144B7" w:rsidP="005144B7">
            <w:r>
              <w:t xml:space="preserve">1) </w:t>
            </w:r>
          </w:p>
        </w:tc>
        <w:tc>
          <w:tcPr>
            <w:tcW w:w="1405" w:type="dxa"/>
          </w:tcPr>
          <w:p w14:paraId="3395B510" w14:textId="77777777" w:rsidR="005144B7" w:rsidRDefault="005144B7" w:rsidP="005144B7"/>
        </w:tc>
        <w:tc>
          <w:tcPr>
            <w:tcW w:w="3839" w:type="dxa"/>
            <w:vAlign w:val="bottom"/>
          </w:tcPr>
          <w:p w14:paraId="114FFBB6" w14:textId="49A101E4" w:rsidR="005144B7" w:rsidRDefault="005144B7" w:rsidP="005144B7">
            <w:r>
              <w:t>4)</w:t>
            </w:r>
          </w:p>
        </w:tc>
        <w:tc>
          <w:tcPr>
            <w:tcW w:w="1389" w:type="dxa"/>
          </w:tcPr>
          <w:p w14:paraId="447820E0" w14:textId="77777777" w:rsidR="005144B7" w:rsidRDefault="005144B7" w:rsidP="005144B7"/>
        </w:tc>
      </w:tr>
      <w:tr w:rsidR="005144B7" w14:paraId="2E292F2F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745EAED0" w14:textId="77777777" w:rsidR="005144B7" w:rsidRDefault="005144B7" w:rsidP="005144B7"/>
          <w:p w14:paraId="3138097B" w14:textId="6F654CDB" w:rsidR="005144B7" w:rsidRDefault="005144B7" w:rsidP="005144B7">
            <w:r>
              <w:t>2)</w:t>
            </w:r>
          </w:p>
        </w:tc>
        <w:tc>
          <w:tcPr>
            <w:tcW w:w="1405" w:type="dxa"/>
          </w:tcPr>
          <w:p w14:paraId="4DD081AF" w14:textId="77777777" w:rsidR="005144B7" w:rsidRDefault="005144B7" w:rsidP="005144B7"/>
        </w:tc>
        <w:tc>
          <w:tcPr>
            <w:tcW w:w="3839" w:type="dxa"/>
            <w:vAlign w:val="bottom"/>
          </w:tcPr>
          <w:p w14:paraId="530BF3C9" w14:textId="7A055BBD" w:rsidR="005144B7" w:rsidRDefault="005144B7" w:rsidP="005144B7">
            <w:r>
              <w:t>5)</w:t>
            </w:r>
          </w:p>
        </w:tc>
        <w:tc>
          <w:tcPr>
            <w:tcW w:w="1389" w:type="dxa"/>
          </w:tcPr>
          <w:p w14:paraId="0C943E5D" w14:textId="77777777" w:rsidR="005144B7" w:rsidRDefault="005144B7" w:rsidP="005144B7"/>
        </w:tc>
      </w:tr>
      <w:tr w:rsidR="005144B7" w14:paraId="4220C9B5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3C1A9C58" w14:textId="77777777" w:rsidR="005144B7" w:rsidRDefault="005144B7" w:rsidP="005144B7"/>
          <w:p w14:paraId="0438C51B" w14:textId="63ECBBBA" w:rsidR="005144B7" w:rsidRDefault="005144B7" w:rsidP="005144B7">
            <w:r>
              <w:t>3)</w:t>
            </w:r>
          </w:p>
        </w:tc>
        <w:tc>
          <w:tcPr>
            <w:tcW w:w="1405" w:type="dxa"/>
          </w:tcPr>
          <w:p w14:paraId="10EE57EE" w14:textId="77777777" w:rsidR="005144B7" w:rsidRDefault="005144B7" w:rsidP="005144B7"/>
        </w:tc>
        <w:tc>
          <w:tcPr>
            <w:tcW w:w="3839" w:type="dxa"/>
            <w:vAlign w:val="bottom"/>
          </w:tcPr>
          <w:p w14:paraId="22B00501" w14:textId="3E577A42" w:rsidR="005144B7" w:rsidRDefault="005144B7" w:rsidP="005144B7">
            <w:r>
              <w:t>6)</w:t>
            </w:r>
          </w:p>
        </w:tc>
        <w:tc>
          <w:tcPr>
            <w:tcW w:w="1389" w:type="dxa"/>
          </w:tcPr>
          <w:p w14:paraId="55BCAC09" w14:textId="77777777" w:rsidR="005144B7" w:rsidRDefault="005144B7" w:rsidP="005144B7"/>
        </w:tc>
      </w:tr>
      <w:tr w:rsidR="00486E7B" w14:paraId="07DF1ED9" w14:textId="77777777" w:rsidTr="00A07D3C">
        <w:tblPrEx>
          <w:jc w:val="center"/>
        </w:tblPrEx>
        <w:trPr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5A9383C" w14:textId="232F1A87" w:rsidR="00486E7B" w:rsidRDefault="00FC5D2B" w:rsidP="00A07D3C">
            <w:pPr>
              <w:ind w:hanging="120"/>
            </w:pPr>
            <w:r>
              <w:rPr>
                <w:b/>
                <w:color w:val="000000" w:themeColor="text1"/>
              </w:rPr>
              <w:t>4</w:t>
            </w:r>
            <w:r w:rsidR="00486E7B">
              <w:rPr>
                <w:b/>
                <w:color w:val="000000" w:themeColor="text1"/>
              </w:rPr>
              <w:t xml:space="preserve">. </w:t>
            </w:r>
            <w:r w:rsidR="00486E7B" w:rsidRPr="00744C5A">
              <w:rPr>
                <w:b/>
              </w:rPr>
              <w:t>SEMİNER İZLEYİCİ LİSTESİ İZLEYİCİ LİSTESİ</w:t>
            </w:r>
          </w:p>
        </w:tc>
      </w:tr>
      <w:tr w:rsidR="00486E7B" w14:paraId="2CBD1EBD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15AF12D9" w14:textId="07C5296C" w:rsidR="00486E7B" w:rsidRDefault="00486E7B" w:rsidP="00A07D3C">
            <w:r w:rsidRPr="00744C5A">
              <w:rPr>
                <w:b/>
                <w:color w:val="000000"/>
              </w:rPr>
              <w:t xml:space="preserve">Adı </w:t>
            </w:r>
            <w:r>
              <w:rPr>
                <w:b/>
                <w:color w:val="000000"/>
              </w:rPr>
              <w:t xml:space="preserve">- </w:t>
            </w:r>
            <w:r w:rsidRPr="00744C5A">
              <w:rPr>
                <w:b/>
                <w:color w:val="000000"/>
              </w:rPr>
              <w:t>Soyadı</w:t>
            </w:r>
          </w:p>
        </w:tc>
        <w:tc>
          <w:tcPr>
            <w:tcW w:w="1405" w:type="dxa"/>
          </w:tcPr>
          <w:p w14:paraId="7872C228" w14:textId="77777777" w:rsidR="00486E7B" w:rsidRDefault="00486E7B" w:rsidP="00A07D3C">
            <w:r w:rsidRPr="00744C5A">
              <w:rPr>
                <w:b/>
                <w:color w:val="000000"/>
              </w:rPr>
              <w:t>İmza</w:t>
            </w:r>
          </w:p>
        </w:tc>
        <w:tc>
          <w:tcPr>
            <w:tcW w:w="3839" w:type="dxa"/>
          </w:tcPr>
          <w:p w14:paraId="658F62A1" w14:textId="31D2CF81" w:rsidR="00486E7B" w:rsidRDefault="00486E7B" w:rsidP="00A07D3C">
            <w:r w:rsidRPr="00744C5A">
              <w:rPr>
                <w:b/>
                <w:color w:val="000000"/>
              </w:rPr>
              <w:t xml:space="preserve">Adı </w:t>
            </w:r>
            <w:r>
              <w:rPr>
                <w:b/>
                <w:color w:val="000000"/>
              </w:rPr>
              <w:t xml:space="preserve">- </w:t>
            </w:r>
            <w:r w:rsidRPr="00744C5A">
              <w:rPr>
                <w:b/>
                <w:color w:val="000000"/>
              </w:rPr>
              <w:t>Soyadı</w:t>
            </w:r>
          </w:p>
        </w:tc>
        <w:tc>
          <w:tcPr>
            <w:tcW w:w="1389" w:type="dxa"/>
          </w:tcPr>
          <w:p w14:paraId="48C79C1F" w14:textId="77777777" w:rsidR="00486E7B" w:rsidRDefault="00486E7B" w:rsidP="00A07D3C">
            <w:r w:rsidRPr="00744C5A"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486E7B" w14:paraId="0573844E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6E510B74" w14:textId="77777777" w:rsidR="00486E7B" w:rsidRDefault="00486E7B" w:rsidP="00A07D3C"/>
          <w:p w14:paraId="36315654" w14:textId="1CC086B8" w:rsidR="00486E7B" w:rsidRDefault="005144B7" w:rsidP="00A07D3C">
            <w:r>
              <w:t>1)</w:t>
            </w:r>
          </w:p>
        </w:tc>
        <w:tc>
          <w:tcPr>
            <w:tcW w:w="1405" w:type="dxa"/>
          </w:tcPr>
          <w:p w14:paraId="1DC9B1A7" w14:textId="77777777" w:rsidR="00486E7B" w:rsidRDefault="00486E7B" w:rsidP="00A07D3C"/>
        </w:tc>
        <w:tc>
          <w:tcPr>
            <w:tcW w:w="3839" w:type="dxa"/>
            <w:vAlign w:val="bottom"/>
          </w:tcPr>
          <w:p w14:paraId="5DB1250A" w14:textId="4A0040A9" w:rsidR="00486E7B" w:rsidRDefault="005144B7" w:rsidP="00A07D3C">
            <w:r>
              <w:t>5)</w:t>
            </w:r>
          </w:p>
        </w:tc>
        <w:tc>
          <w:tcPr>
            <w:tcW w:w="1389" w:type="dxa"/>
          </w:tcPr>
          <w:p w14:paraId="6FE6D482" w14:textId="77777777" w:rsidR="00486E7B" w:rsidRDefault="00486E7B" w:rsidP="00A07D3C"/>
        </w:tc>
      </w:tr>
      <w:tr w:rsidR="00486E7B" w14:paraId="280EA407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3BA7483A" w14:textId="77777777" w:rsidR="00486E7B" w:rsidRDefault="00486E7B" w:rsidP="00A07D3C"/>
          <w:p w14:paraId="1B8AB323" w14:textId="6EF7D18D" w:rsidR="00486E7B" w:rsidRDefault="005144B7" w:rsidP="00A07D3C">
            <w:r>
              <w:t>2)</w:t>
            </w:r>
          </w:p>
        </w:tc>
        <w:tc>
          <w:tcPr>
            <w:tcW w:w="1405" w:type="dxa"/>
          </w:tcPr>
          <w:p w14:paraId="330705EE" w14:textId="77777777" w:rsidR="00486E7B" w:rsidRDefault="00486E7B" w:rsidP="00A07D3C"/>
        </w:tc>
        <w:tc>
          <w:tcPr>
            <w:tcW w:w="3839" w:type="dxa"/>
            <w:vAlign w:val="bottom"/>
          </w:tcPr>
          <w:p w14:paraId="2F7B487D" w14:textId="259B45AA" w:rsidR="00486E7B" w:rsidRDefault="005144B7" w:rsidP="00A07D3C">
            <w:r>
              <w:t>6)</w:t>
            </w:r>
          </w:p>
        </w:tc>
        <w:tc>
          <w:tcPr>
            <w:tcW w:w="1389" w:type="dxa"/>
          </w:tcPr>
          <w:p w14:paraId="2798B2C3" w14:textId="77777777" w:rsidR="00486E7B" w:rsidRDefault="00486E7B" w:rsidP="00A07D3C"/>
        </w:tc>
      </w:tr>
      <w:tr w:rsidR="00486E7B" w14:paraId="0F4BE280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54B77B6E" w14:textId="77777777" w:rsidR="00486E7B" w:rsidRDefault="00486E7B" w:rsidP="00A07D3C"/>
          <w:p w14:paraId="1E071177" w14:textId="43B15B8D" w:rsidR="00486E7B" w:rsidRDefault="005144B7" w:rsidP="00A07D3C">
            <w:r>
              <w:t>3)</w:t>
            </w:r>
          </w:p>
        </w:tc>
        <w:tc>
          <w:tcPr>
            <w:tcW w:w="1405" w:type="dxa"/>
          </w:tcPr>
          <w:p w14:paraId="1035C84B" w14:textId="77777777" w:rsidR="00486E7B" w:rsidRDefault="00486E7B" w:rsidP="00A07D3C"/>
        </w:tc>
        <w:tc>
          <w:tcPr>
            <w:tcW w:w="3839" w:type="dxa"/>
            <w:vAlign w:val="bottom"/>
          </w:tcPr>
          <w:p w14:paraId="7A51925A" w14:textId="579F1C4E" w:rsidR="00486E7B" w:rsidRDefault="005144B7" w:rsidP="00A07D3C">
            <w:r>
              <w:t>7)</w:t>
            </w:r>
          </w:p>
        </w:tc>
        <w:tc>
          <w:tcPr>
            <w:tcW w:w="1389" w:type="dxa"/>
          </w:tcPr>
          <w:p w14:paraId="26686DE0" w14:textId="77777777" w:rsidR="00486E7B" w:rsidRDefault="00486E7B" w:rsidP="00A07D3C"/>
        </w:tc>
      </w:tr>
      <w:tr w:rsidR="00486E7B" w14:paraId="1B11AC51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6D3CFDD9" w14:textId="77777777" w:rsidR="00486E7B" w:rsidRDefault="00486E7B" w:rsidP="00A07D3C"/>
          <w:p w14:paraId="57E35442" w14:textId="6E18238E" w:rsidR="00486E7B" w:rsidRDefault="005144B7" w:rsidP="00A07D3C">
            <w:r>
              <w:t>4)</w:t>
            </w:r>
          </w:p>
        </w:tc>
        <w:tc>
          <w:tcPr>
            <w:tcW w:w="1405" w:type="dxa"/>
          </w:tcPr>
          <w:p w14:paraId="47244D81" w14:textId="77777777" w:rsidR="00486E7B" w:rsidRDefault="00486E7B" w:rsidP="00A07D3C"/>
        </w:tc>
        <w:tc>
          <w:tcPr>
            <w:tcW w:w="3839" w:type="dxa"/>
            <w:vAlign w:val="bottom"/>
          </w:tcPr>
          <w:p w14:paraId="56BE2C6C" w14:textId="4BF621BC" w:rsidR="00486E7B" w:rsidRDefault="005144B7" w:rsidP="00A07D3C">
            <w:r>
              <w:t>8)</w:t>
            </w:r>
          </w:p>
        </w:tc>
        <w:tc>
          <w:tcPr>
            <w:tcW w:w="1389" w:type="dxa"/>
          </w:tcPr>
          <w:p w14:paraId="58BB0DEA" w14:textId="77777777" w:rsidR="00486E7B" w:rsidRDefault="00486E7B" w:rsidP="00A07D3C"/>
        </w:tc>
      </w:tr>
      <w:tr w:rsidR="00486E7B" w14:paraId="00E60250" w14:textId="77777777" w:rsidTr="00486E7B">
        <w:tc>
          <w:tcPr>
            <w:tcW w:w="10456" w:type="dxa"/>
            <w:gridSpan w:val="5"/>
          </w:tcPr>
          <w:p w14:paraId="45F279B5" w14:textId="09722FD5" w:rsidR="00486E7B" w:rsidRPr="00744C5A" w:rsidRDefault="00486E7B" w:rsidP="00486E7B">
            <w:pPr>
              <w:jc w:val="both"/>
              <w:rPr>
                <w:color w:val="FF0000"/>
              </w:rPr>
            </w:pPr>
            <w:r w:rsidRPr="00744C5A">
              <w:rPr>
                <w:color w:val="000000"/>
              </w:rPr>
              <w:t>Selçuk Üniversitesi Lisansüstü Eğitim - Öğretim ve Sınav Yönetmeliğinin ilgili</w:t>
            </w:r>
            <w:r>
              <w:rPr>
                <w:color w:val="000000"/>
              </w:rPr>
              <w:t xml:space="preserve"> maddeleri </w:t>
            </w:r>
            <w:r w:rsidR="005144B7">
              <w:rPr>
                <w:color w:val="000000"/>
              </w:rPr>
              <w:t xml:space="preserve">uyarınca </w:t>
            </w:r>
            <w:r w:rsidR="00691A77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305700785"/>
                <w:placeholder>
                  <w:docPart w:val="DefaultPlaceholder_-1854013439"/>
                </w:placeholder>
                <w:comboBox>
                  <w:listItem w:value="Bir öğe seçin."/>
                  <w:listItem w:displayText="Doktora" w:value="Doktora"/>
                  <w:listItem w:displayText="Yüksek Lisans" w:value="Yüksek Lisans"/>
                </w:comboBox>
              </w:sdtPr>
              <w:sdtEndPr/>
              <w:sdtContent>
                <w:r w:rsidR="0076168B">
                  <w:rPr>
                    <w:color w:val="000000"/>
                  </w:rPr>
                  <w:t>Doktora</w:t>
                </w:r>
              </w:sdtContent>
            </w:sdt>
            <w:r w:rsidR="00691A77">
              <w:rPr>
                <w:color w:val="000000"/>
              </w:rPr>
              <w:t xml:space="preserve">              öğrencisi </w:t>
            </w:r>
            <w:r w:rsidR="005144B7" w:rsidRPr="0076168B">
              <w:rPr>
                <w:b/>
                <w:color w:val="FF0000"/>
              </w:rPr>
              <w:t xml:space="preserve">Adı </w:t>
            </w:r>
            <w:r w:rsidR="005144B7" w:rsidRPr="005144B7">
              <w:rPr>
                <w:b/>
                <w:color w:val="FF0000"/>
              </w:rPr>
              <w:t>Soyadı</w:t>
            </w:r>
            <w:r w:rsidR="00691A77">
              <w:rPr>
                <w:color w:val="FF0000"/>
              </w:rPr>
              <w:t xml:space="preserve"> ‘</w:t>
            </w:r>
            <w:proofErr w:type="spellStart"/>
            <w:r w:rsidR="00691A77">
              <w:rPr>
                <w:color w:val="FF0000"/>
              </w:rPr>
              <w:t>ın</w:t>
            </w:r>
            <w:proofErr w:type="spellEnd"/>
            <w:r w:rsidR="00691A77">
              <w:rPr>
                <w:color w:val="FF0000"/>
              </w:rPr>
              <w:t xml:space="preserve"> </w:t>
            </w:r>
            <w:r w:rsidR="00691A77">
              <w:rPr>
                <w:color w:val="000000"/>
              </w:rPr>
              <w:t xml:space="preserve">sunmuş olduğu </w:t>
            </w:r>
            <w:proofErr w:type="spellStart"/>
            <w:r w:rsidRPr="00744C5A">
              <w:rPr>
                <w:color w:val="000000"/>
              </w:rPr>
              <w:t>Seminer’e</w:t>
            </w:r>
            <w:proofErr w:type="spellEnd"/>
            <w:r w:rsidRPr="00744C5A">
              <w:rPr>
                <w:color w:val="000000"/>
              </w:rPr>
              <w:t xml:space="preserve"> </w:t>
            </w:r>
            <w:proofErr w:type="gramStart"/>
            <w:r w:rsidRPr="00744C5A">
              <w:rPr>
                <w:color w:val="000000"/>
              </w:rPr>
              <w:t xml:space="preserve">ait </w:t>
            </w:r>
            <w:r>
              <w:rPr>
                <w:color w:val="000000"/>
              </w:rPr>
              <w:t xml:space="preserve"> </w:t>
            </w:r>
            <w:r w:rsidRPr="00744C5A">
              <w:rPr>
                <w:color w:val="FF0000"/>
              </w:rPr>
              <w:t>başarı</w:t>
            </w:r>
            <w:r>
              <w:rPr>
                <w:color w:val="FF0000"/>
              </w:rPr>
              <w:t>lı</w:t>
            </w:r>
            <w:proofErr w:type="gramEnd"/>
            <w:r w:rsidRPr="00744C5A">
              <w:rPr>
                <w:color w:val="FF0000"/>
              </w:rPr>
              <w:t xml:space="preserve"> / başarısız</w:t>
            </w:r>
            <w:r w:rsidRPr="00744C5A">
              <w:rPr>
                <w:color w:val="000000"/>
              </w:rPr>
              <w:t xml:space="preserve"> durumu bu tutanakla tespit edilmiştir</w:t>
            </w:r>
            <w:r w:rsidRPr="00744C5A">
              <w:rPr>
                <w:color w:val="FF0000"/>
              </w:rPr>
              <w:t>.</w:t>
            </w:r>
          </w:p>
          <w:p w14:paraId="4D829EE0" w14:textId="2F9E38D2" w:rsidR="00486E7B" w:rsidRDefault="00486E7B" w:rsidP="005144B7">
            <w:pPr>
              <w:jc w:val="both"/>
            </w:pPr>
            <w:r w:rsidRPr="00715A97">
              <w:t>Gereğini say</w:t>
            </w:r>
            <w:r>
              <w:t>g</w:t>
            </w:r>
            <w:r w:rsidRPr="00715A97">
              <w:t>ılarımla arz ederim.</w:t>
            </w:r>
          </w:p>
          <w:p w14:paraId="63F698D1" w14:textId="77777777" w:rsidR="005144B7" w:rsidRPr="005144B7" w:rsidRDefault="005144B7" w:rsidP="005144B7">
            <w:pPr>
              <w:jc w:val="both"/>
            </w:pPr>
          </w:p>
          <w:p w14:paraId="2231B883" w14:textId="77777777" w:rsidR="00853579" w:rsidRDefault="00486E7B" w:rsidP="00486E7B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         </w:t>
            </w:r>
            <w:r w:rsidR="005144B7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744C5A">
              <w:rPr>
                <w:b/>
                <w:color w:val="000000"/>
                <w:sz w:val="20"/>
                <w:szCs w:val="20"/>
              </w:rPr>
              <w:t xml:space="preserve">İmza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="005144B7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144B7">
              <w:rPr>
                <w:b/>
                <w:color w:val="000000"/>
                <w:sz w:val="20"/>
                <w:szCs w:val="20"/>
              </w:rPr>
              <w:t>İmza</w:t>
            </w:r>
            <w:proofErr w:type="spellEnd"/>
            <w:r w:rsidRPr="00744C5A"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14:paraId="0C66ACE1" w14:textId="6468C3F0" w:rsidR="00486E7B" w:rsidRPr="00744C5A" w:rsidRDefault="00486E7B" w:rsidP="00486E7B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</w:p>
          <w:p w14:paraId="5A02E2B8" w14:textId="14F4F5FD" w:rsidR="00486E7B" w:rsidRPr="00744C5A" w:rsidRDefault="00486E7B" w:rsidP="00486E7B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       Danışman                                                                                                                                  </w:t>
            </w:r>
            <w:r w:rsidR="005144B7">
              <w:rPr>
                <w:b/>
                <w:color w:val="000000"/>
                <w:sz w:val="20"/>
                <w:szCs w:val="20"/>
              </w:rPr>
              <w:t xml:space="preserve">  Anabilim Dalı Başkanı</w:t>
            </w:r>
          </w:p>
          <w:p w14:paraId="09258EDA" w14:textId="76C4511D" w:rsidR="00486E7B" w:rsidRPr="00853579" w:rsidRDefault="00486E7B" w:rsidP="005A1F22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5144B7" w:rsidRPr="00744C5A">
              <w:rPr>
                <w:b/>
                <w:color w:val="000000"/>
                <w:sz w:val="20"/>
                <w:szCs w:val="20"/>
              </w:rPr>
              <w:t>Unvanı</w:t>
            </w:r>
            <w:r w:rsidRPr="00744C5A">
              <w:rPr>
                <w:b/>
                <w:color w:val="000000"/>
                <w:sz w:val="20"/>
                <w:szCs w:val="20"/>
              </w:rPr>
              <w:t xml:space="preserve"> / Adı Soyadı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="005144B7">
              <w:rPr>
                <w:b/>
                <w:color w:val="000000"/>
                <w:sz w:val="20"/>
                <w:szCs w:val="20"/>
              </w:rPr>
              <w:t>Unvanı / Adı Soyadı</w:t>
            </w:r>
          </w:p>
        </w:tc>
      </w:tr>
      <w:tr w:rsidR="00853579" w14:paraId="7F2B4BD9" w14:textId="77777777" w:rsidTr="00853579">
        <w:tc>
          <w:tcPr>
            <w:tcW w:w="10456" w:type="dxa"/>
            <w:gridSpan w:val="5"/>
          </w:tcPr>
          <w:p w14:paraId="6B661CC5" w14:textId="66D0F2AF" w:rsidR="00853579" w:rsidRPr="0076168B" w:rsidRDefault="00853579" w:rsidP="005A1F22">
            <w:pPr>
              <w:rPr>
                <w:color w:val="FF0000"/>
                <w:sz w:val="20"/>
                <w:szCs w:val="20"/>
              </w:rPr>
            </w:pPr>
            <w:proofErr w:type="gramStart"/>
            <w:r w:rsidRPr="0076168B">
              <w:rPr>
                <w:color w:val="FF0000"/>
                <w:sz w:val="20"/>
                <w:szCs w:val="20"/>
              </w:rPr>
              <w:t>Açıklama :</w:t>
            </w:r>
            <w:proofErr w:type="gramEnd"/>
          </w:p>
          <w:p w14:paraId="04A706B2" w14:textId="72D90DA3" w:rsidR="00853579" w:rsidRPr="0076168B" w:rsidRDefault="00853579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  <w:sz w:val="20"/>
                <w:szCs w:val="20"/>
              </w:rPr>
            </w:pPr>
            <w:r w:rsidRPr="0076168B">
              <w:rPr>
                <w:color w:val="FF0000"/>
                <w:sz w:val="20"/>
                <w:szCs w:val="20"/>
              </w:rPr>
              <w:t>Anabilim Dalı üst yazı</w:t>
            </w:r>
            <w:r w:rsidR="00691A77" w:rsidRPr="0076168B">
              <w:rPr>
                <w:color w:val="FF0000"/>
                <w:sz w:val="20"/>
                <w:szCs w:val="20"/>
              </w:rPr>
              <w:t xml:space="preserve">sı </w:t>
            </w:r>
          </w:p>
          <w:p w14:paraId="2A0E7A0E" w14:textId="49369A64" w:rsidR="0076168B" w:rsidRPr="0076168B" w:rsidRDefault="00EC159C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  <w:sz w:val="20"/>
                <w:szCs w:val="20"/>
              </w:rPr>
            </w:pPr>
            <w:r w:rsidRPr="0076168B">
              <w:rPr>
                <w:color w:val="FF0000"/>
                <w:sz w:val="20"/>
                <w:szCs w:val="20"/>
              </w:rPr>
              <w:t>Semineriniz</w:t>
            </w:r>
            <w:r w:rsidR="0076168B" w:rsidRPr="0076168B">
              <w:rPr>
                <w:color w:val="FF0000"/>
                <w:sz w:val="20"/>
                <w:szCs w:val="20"/>
              </w:rPr>
              <w:t>i</w:t>
            </w:r>
            <w:r w:rsidRPr="0076168B">
              <w:rPr>
                <w:color w:val="FF0000"/>
                <w:sz w:val="20"/>
                <w:szCs w:val="20"/>
              </w:rPr>
              <w:t xml:space="preserve"> Enstitümüz seminer yazım kılavuzuna göre hazırlayıp </w:t>
            </w:r>
            <w:proofErr w:type="spellStart"/>
            <w:r w:rsidR="009A76C9">
              <w:rPr>
                <w:color w:val="FF0000"/>
                <w:sz w:val="20"/>
                <w:szCs w:val="20"/>
              </w:rPr>
              <w:t>w</w:t>
            </w:r>
            <w:r w:rsidR="0076168B" w:rsidRPr="0076168B">
              <w:rPr>
                <w:color w:val="FF0000"/>
                <w:sz w:val="20"/>
                <w:szCs w:val="20"/>
              </w:rPr>
              <w:t>ord</w:t>
            </w:r>
            <w:proofErr w:type="spellEnd"/>
            <w:r w:rsidRPr="0076168B">
              <w:rPr>
                <w:color w:val="FF0000"/>
                <w:sz w:val="20"/>
                <w:szCs w:val="20"/>
              </w:rPr>
              <w:t xml:space="preserve"> dosyası halinde </w:t>
            </w:r>
            <w:r w:rsidR="0076168B" w:rsidRPr="0076168B">
              <w:rPr>
                <w:color w:val="FF0000"/>
                <w:sz w:val="20"/>
                <w:szCs w:val="20"/>
              </w:rPr>
              <w:t xml:space="preserve">CD’ye (1 Adet) aktarılarak </w:t>
            </w:r>
            <w:r w:rsidRPr="0076168B">
              <w:rPr>
                <w:color w:val="FF0000"/>
                <w:sz w:val="20"/>
                <w:szCs w:val="20"/>
              </w:rPr>
              <w:t>Enstitümüz</w:t>
            </w:r>
            <w:r w:rsidR="0076168B" w:rsidRPr="0076168B">
              <w:rPr>
                <w:color w:val="FF0000"/>
                <w:sz w:val="20"/>
                <w:szCs w:val="20"/>
              </w:rPr>
              <w:t>e elden teslim etmeniz gerekmektedir.</w:t>
            </w:r>
          </w:p>
          <w:p w14:paraId="2619FA2C" w14:textId="36EE4B4F" w:rsidR="00853579" w:rsidRPr="0076168B" w:rsidRDefault="0076168B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  <w:sz w:val="20"/>
                <w:szCs w:val="20"/>
              </w:rPr>
            </w:pPr>
            <w:r w:rsidRPr="0076168B">
              <w:rPr>
                <w:color w:val="FF0000"/>
                <w:sz w:val="20"/>
                <w:szCs w:val="20"/>
              </w:rPr>
              <w:t>S</w:t>
            </w:r>
            <w:r w:rsidR="00EC159C" w:rsidRPr="0076168B">
              <w:rPr>
                <w:color w:val="FF0000"/>
                <w:sz w:val="20"/>
                <w:szCs w:val="20"/>
              </w:rPr>
              <w:t xml:space="preserve">emineriniz online yapıldı ise seminer videonuzu </w:t>
            </w:r>
            <w:r w:rsidRPr="0076168B">
              <w:rPr>
                <w:color w:val="FF0000"/>
                <w:sz w:val="20"/>
                <w:szCs w:val="20"/>
              </w:rPr>
              <w:t xml:space="preserve">ve sunmuş olduğunuz seminerin Enstitümüz yazım kılavuzuna göre hazırlayıp </w:t>
            </w:r>
            <w:proofErr w:type="spellStart"/>
            <w:r w:rsidRPr="0076168B">
              <w:rPr>
                <w:color w:val="FF0000"/>
                <w:sz w:val="20"/>
                <w:szCs w:val="20"/>
              </w:rPr>
              <w:t>word</w:t>
            </w:r>
            <w:proofErr w:type="spellEnd"/>
            <w:r w:rsidRPr="0076168B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6168B">
              <w:rPr>
                <w:color w:val="FF0000"/>
                <w:sz w:val="20"/>
                <w:szCs w:val="20"/>
              </w:rPr>
              <w:t xml:space="preserve">dosyasını </w:t>
            </w:r>
            <w:r w:rsidR="009A76C9">
              <w:rPr>
                <w:color w:val="FF0000"/>
                <w:sz w:val="20"/>
                <w:szCs w:val="20"/>
              </w:rPr>
              <w:t xml:space="preserve"> </w:t>
            </w:r>
            <w:r w:rsidRPr="0076168B">
              <w:rPr>
                <w:color w:val="FF0000"/>
                <w:sz w:val="20"/>
                <w:szCs w:val="20"/>
              </w:rPr>
              <w:t>CD’ye</w:t>
            </w:r>
            <w:proofErr w:type="gramEnd"/>
            <w:r w:rsidRPr="0076168B">
              <w:rPr>
                <w:color w:val="FF0000"/>
                <w:sz w:val="20"/>
                <w:szCs w:val="20"/>
              </w:rPr>
              <w:t xml:space="preserve"> (1 Adet)</w:t>
            </w:r>
            <w:r w:rsidR="00EC159C" w:rsidRPr="0076168B">
              <w:rPr>
                <w:color w:val="FF0000"/>
                <w:sz w:val="20"/>
                <w:szCs w:val="20"/>
              </w:rPr>
              <w:t xml:space="preserve"> </w:t>
            </w:r>
            <w:r w:rsidR="009A76C9">
              <w:rPr>
                <w:color w:val="FF0000"/>
                <w:sz w:val="20"/>
                <w:szCs w:val="20"/>
              </w:rPr>
              <w:t>aktarılarak Enstitüye getirmeniz</w:t>
            </w:r>
            <w:r w:rsidR="00474B52" w:rsidRPr="0076168B">
              <w:rPr>
                <w:color w:val="FF0000"/>
                <w:sz w:val="20"/>
                <w:szCs w:val="20"/>
              </w:rPr>
              <w:t xml:space="preserve"> gerekmektedir.</w:t>
            </w:r>
            <w:r w:rsidRPr="0076168B">
              <w:rPr>
                <w:color w:val="FF0000"/>
                <w:sz w:val="20"/>
                <w:szCs w:val="20"/>
              </w:rPr>
              <w:t xml:space="preserve"> </w:t>
            </w:r>
          </w:p>
          <w:p w14:paraId="1E56B35A" w14:textId="38E77F4B" w:rsidR="00FC5D2B" w:rsidRPr="00691A77" w:rsidRDefault="00FC5D2B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</w:rPr>
            </w:pPr>
            <w:r w:rsidRPr="0076168B">
              <w:rPr>
                <w:color w:val="FF0000"/>
                <w:sz w:val="20"/>
                <w:szCs w:val="20"/>
              </w:rPr>
              <w:t xml:space="preserve">Seminerinizi Akademik Takvim </w:t>
            </w:r>
            <w:r w:rsidRPr="0076168B">
              <w:rPr>
                <w:b/>
                <w:i/>
                <w:color w:val="FF0000"/>
                <w:sz w:val="20"/>
                <w:szCs w:val="20"/>
                <w:u w:val="single"/>
              </w:rPr>
              <w:t>ders dönemi</w:t>
            </w:r>
            <w:r w:rsidRPr="0076168B">
              <w:rPr>
                <w:color w:val="FF0000"/>
                <w:sz w:val="20"/>
                <w:szCs w:val="20"/>
              </w:rPr>
              <w:t xml:space="preserve"> içerisinde vermelisiniz.</w:t>
            </w:r>
          </w:p>
        </w:tc>
      </w:tr>
      <w:tr w:rsidR="00691A77" w14:paraId="549A09B3" w14:textId="77777777" w:rsidTr="00853579">
        <w:tc>
          <w:tcPr>
            <w:tcW w:w="10456" w:type="dxa"/>
            <w:gridSpan w:val="5"/>
          </w:tcPr>
          <w:p w14:paraId="30660351" w14:textId="6F1DBC10" w:rsidR="00691A77" w:rsidRPr="00691A77" w:rsidRDefault="00691A77" w:rsidP="005A1F22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Selçuklu – </w:t>
            </w:r>
            <w:proofErr w:type="gramStart"/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</w:t>
            </w:r>
            <w:proofErr w:type="gramEnd"/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-posta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Tel : +90 332 223 2453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</w:tc>
      </w:tr>
    </w:tbl>
    <w:p w14:paraId="57978EA5" w14:textId="6C482C40" w:rsidR="00486E7B" w:rsidRDefault="00486E7B" w:rsidP="005A1F22">
      <w:pPr>
        <w:spacing w:after="0"/>
      </w:pPr>
    </w:p>
    <w:p w14:paraId="199A88D7" w14:textId="62C4A1E7" w:rsidR="00430082" w:rsidRDefault="00430082" w:rsidP="00675E80">
      <w:pPr>
        <w:spacing w:after="0"/>
      </w:pPr>
    </w:p>
    <w:sectPr w:rsidR="00430082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3705" w14:textId="77777777" w:rsidR="00F64011" w:rsidRDefault="00F64011" w:rsidP="00442AF8">
      <w:pPr>
        <w:spacing w:after="0" w:line="240" w:lineRule="auto"/>
      </w:pPr>
      <w:r>
        <w:separator/>
      </w:r>
    </w:p>
  </w:endnote>
  <w:endnote w:type="continuationSeparator" w:id="0">
    <w:p w14:paraId="76306021" w14:textId="77777777" w:rsidR="00F64011" w:rsidRDefault="00F64011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88B4" w14:textId="77777777" w:rsidR="00F64011" w:rsidRDefault="00F64011" w:rsidP="00442AF8">
      <w:pPr>
        <w:spacing w:after="0" w:line="240" w:lineRule="auto"/>
      </w:pPr>
      <w:r>
        <w:separator/>
      </w:r>
    </w:p>
  </w:footnote>
  <w:footnote w:type="continuationSeparator" w:id="0">
    <w:p w14:paraId="1451B3B2" w14:textId="77777777" w:rsidR="00F64011" w:rsidRDefault="00F64011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FD88" w14:textId="7704ED71" w:rsidR="00046249" w:rsidRPr="002A2039" w:rsidRDefault="00A34606">
    <w:pPr>
      <w:pStyle w:val="stBilgi"/>
      <w:rPr>
        <w:rFonts w:ascii="Arial" w:hAnsi="Arial" w:cs="Arial"/>
        <w:b/>
        <w:color w:val="000000" w:themeColor="text1"/>
        <w:sz w:val="20"/>
        <w:szCs w:val="20"/>
      </w:rPr>
    </w:pPr>
    <w:proofErr w:type="gramStart"/>
    <w:r>
      <w:rPr>
        <w:rFonts w:ascii="Arial" w:hAnsi="Arial" w:cs="Arial"/>
        <w:b/>
        <w:color w:val="000000" w:themeColor="text1"/>
        <w:sz w:val="20"/>
        <w:szCs w:val="20"/>
      </w:rPr>
      <w:t>FORM  NO</w:t>
    </w:r>
    <w:proofErr w:type="gramEnd"/>
    <w:r>
      <w:rPr>
        <w:rFonts w:ascii="Arial" w:hAnsi="Arial" w:cs="Arial"/>
        <w:b/>
        <w:color w:val="000000" w:themeColor="text1"/>
        <w:sz w:val="20"/>
        <w:szCs w:val="20"/>
      </w:rPr>
      <w:t xml:space="preserve"> 5</w:t>
    </w:r>
    <w:r w:rsidR="00FC5D2B" w:rsidRPr="002A2039">
      <w:rPr>
        <w:rFonts w:ascii="Arial" w:hAnsi="Arial" w:cs="Arial"/>
        <w:b/>
        <w:color w:val="000000" w:themeColor="text1"/>
        <w:sz w:val="20"/>
        <w:szCs w:val="20"/>
      </w:rPr>
      <w:t xml:space="preserve">.1. 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YÜKSEK LİSANS </w:t>
    </w:r>
    <w:r w:rsidR="00046249" w:rsidRPr="002A2039">
      <w:rPr>
        <w:rFonts w:ascii="Arial" w:hAnsi="Arial" w:cs="Arial"/>
        <w:b/>
        <w:color w:val="000000" w:themeColor="text1"/>
        <w:sz w:val="20"/>
        <w:szCs w:val="20"/>
      </w:rPr>
      <w:t>SEMİNER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27F86"/>
    <w:multiLevelType w:val="hybridMultilevel"/>
    <w:tmpl w:val="6632F79E"/>
    <w:lvl w:ilvl="0" w:tplc="FF9CC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04545"/>
    <w:rsid w:val="00027041"/>
    <w:rsid w:val="00036F34"/>
    <w:rsid w:val="00046249"/>
    <w:rsid w:val="00046BE3"/>
    <w:rsid w:val="0005515B"/>
    <w:rsid w:val="000611A9"/>
    <w:rsid w:val="00065383"/>
    <w:rsid w:val="00065B36"/>
    <w:rsid w:val="00067ADD"/>
    <w:rsid w:val="00073E29"/>
    <w:rsid w:val="00092CDE"/>
    <w:rsid w:val="000A4343"/>
    <w:rsid w:val="000C37C0"/>
    <w:rsid w:val="000E11FB"/>
    <w:rsid w:val="000E44D8"/>
    <w:rsid w:val="00117574"/>
    <w:rsid w:val="001221B2"/>
    <w:rsid w:val="0013172C"/>
    <w:rsid w:val="001444CD"/>
    <w:rsid w:val="001511FA"/>
    <w:rsid w:val="00153F46"/>
    <w:rsid w:val="00174425"/>
    <w:rsid w:val="001801CA"/>
    <w:rsid w:val="00193C86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61B8E"/>
    <w:rsid w:val="00283F1E"/>
    <w:rsid w:val="002A2039"/>
    <w:rsid w:val="002B0653"/>
    <w:rsid w:val="002C45AB"/>
    <w:rsid w:val="002D0578"/>
    <w:rsid w:val="002F1841"/>
    <w:rsid w:val="00315830"/>
    <w:rsid w:val="00315C79"/>
    <w:rsid w:val="00320405"/>
    <w:rsid w:val="00321EF7"/>
    <w:rsid w:val="003248E6"/>
    <w:rsid w:val="003344C0"/>
    <w:rsid w:val="003504DC"/>
    <w:rsid w:val="00370664"/>
    <w:rsid w:val="003A066C"/>
    <w:rsid w:val="003B1C15"/>
    <w:rsid w:val="003C623A"/>
    <w:rsid w:val="003D3F92"/>
    <w:rsid w:val="003F29B7"/>
    <w:rsid w:val="003F7DE1"/>
    <w:rsid w:val="00414098"/>
    <w:rsid w:val="00420EAD"/>
    <w:rsid w:val="004216F0"/>
    <w:rsid w:val="004230E7"/>
    <w:rsid w:val="00426E9B"/>
    <w:rsid w:val="00430082"/>
    <w:rsid w:val="004410C4"/>
    <w:rsid w:val="00442AF8"/>
    <w:rsid w:val="0046779E"/>
    <w:rsid w:val="0047069F"/>
    <w:rsid w:val="00470982"/>
    <w:rsid w:val="00474B52"/>
    <w:rsid w:val="00486E7B"/>
    <w:rsid w:val="00493D01"/>
    <w:rsid w:val="004B5562"/>
    <w:rsid w:val="004C7B57"/>
    <w:rsid w:val="004D3495"/>
    <w:rsid w:val="004E0277"/>
    <w:rsid w:val="004E4C9D"/>
    <w:rsid w:val="004E5732"/>
    <w:rsid w:val="004F2F85"/>
    <w:rsid w:val="004F701E"/>
    <w:rsid w:val="005144B7"/>
    <w:rsid w:val="00514631"/>
    <w:rsid w:val="0053702A"/>
    <w:rsid w:val="00537C26"/>
    <w:rsid w:val="005460B7"/>
    <w:rsid w:val="00552ACE"/>
    <w:rsid w:val="005720CB"/>
    <w:rsid w:val="0057577D"/>
    <w:rsid w:val="00580B6D"/>
    <w:rsid w:val="005A1F22"/>
    <w:rsid w:val="005A7CB0"/>
    <w:rsid w:val="005C49F7"/>
    <w:rsid w:val="005D5820"/>
    <w:rsid w:val="005D6938"/>
    <w:rsid w:val="005E54D8"/>
    <w:rsid w:val="00615DA6"/>
    <w:rsid w:val="00627FBA"/>
    <w:rsid w:val="0063684B"/>
    <w:rsid w:val="006422A9"/>
    <w:rsid w:val="00642554"/>
    <w:rsid w:val="0065386C"/>
    <w:rsid w:val="006547FE"/>
    <w:rsid w:val="00661531"/>
    <w:rsid w:val="00675E80"/>
    <w:rsid w:val="00683FB1"/>
    <w:rsid w:val="0068758C"/>
    <w:rsid w:val="00691A77"/>
    <w:rsid w:val="00691AAC"/>
    <w:rsid w:val="0069658B"/>
    <w:rsid w:val="006A4CA1"/>
    <w:rsid w:val="006A6DE2"/>
    <w:rsid w:val="006B04DE"/>
    <w:rsid w:val="006C170F"/>
    <w:rsid w:val="006D4630"/>
    <w:rsid w:val="006E2058"/>
    <w:rsid w:val="00703142"/>
    <w:rsid w:val="00724317"/>
    <w:rsid w:val="00731D52"/>
    <w:rsid w:val="00732EA9"/>
    <w:rsid w:val="007426DA"/>
    <w:rsid w:val="007503B0"/>
    <w:rsid w:val="007574EA"/>
    <w:rsid w:val="0076168B"/>
    <w:rsid w:val="00765669"/>
    <w:rsid w:val="00777468"/>
    <w:rsid w:val="0078297D"/>
    <w:rsid w:val="007930BD"/>
    <w:rsid w:val="0079499B"/>
    <w:rsid w:val="007F0819"/>
    <w:rsid w:val="007F7391"/>
    <w:rsid w:val="008010A3"/>
    <w:rsid w:val="00821DFF"/>
    <w:rsid w:val="00833092"/>
    <w:rsid w:val="00851D9B"/>
    <w:rsid w:val="00853579"/>
    <w:rsid w:val="00854AF4"/>
    <w:rsid w:val="00863F17"/>
    <w:rsid w:val="00873EEF"/>
    <w:rsid w:val="00874B0B"/>
    <w:rsid w:val="008A0752"/>
    <w:rsid w:val="008A263E"/>
    <w:rsid w:val="008A54C4"/>
    <w:rsid w:val="008C59BE"/>
    <w:rsid w:val="008C6037"/>
    <w:rsid w:val="008D2246"/>
    <w:rsid w:val="008F789E"/>
    <w:rsid w:val="00904DD2"/>
    <w:rsid w:val="00922FE8"/>
    <w:rsid w:val="00931F67"/>
    <w:rsid w:val="00933B9A"/>
    <w:rsid w:val="009529CF"/>
    <w:rsid w:val="00960592"/>
    <w:rsid w:val="009633DA"/>
    <w:rsid w:val="00964C4A"/>
    <w:rsid w:val="00972FFC"/>
    <w:rsid w:val="0098093F"/>
    <w:rsid w:val="009916D9"/>
    <w:rsid w:val="00996FB7"/>
    <w:rsid w:val="009A76C9"/>
    <w:rsid w:val="009B0C25"/>
    <w:rsid w:val="009B70EA"/>
    <w:rsid w:val="009C64CF"/>
    <w:rsid w:val="009D430B"/>
    <w:rsid w:val="009D5920"/>
    <w:rsid w:val="009D69C4"/>
    <w:rsid w:val="009F61A9"/>
    <w:rsid w:val="00A07D3C"/>
    <w:rsid w:val="00A17EB2"/>
    <w:rsid w:val="00A3159D"/>
    <w:rsid w:val="00A33386"/>
    <w:rsid w:val="00A34606"/>
    <w:rsid w:val="00A57EDB"/>
    <w:rsid w:val="00A725BD"/>
    <w:rsid w:val="00A76749"/>
    <w:rsid w:val="00A77810"/>
    <w:rsid w:val="00AA3891"/>
    <w:rsid w:val="00AB075C"/>
    <w:rsid w:val="00AB3318"/>
    <w:rsid w:val="00AB34C3"/>
    <w:rsid w:val="00AE0587"/>
    <w:rsid w:val="00B05F6D"/>
    <w:rsid w:val="00B352E5"/>
    <w:rsid w:val="00B42EBD"/>
    <w:rsid w:val="00B7573D"/>
    <w:rsid w:val="00B7780E"/>
    <w:rsid w:val="00B84B27"/>
    <w:rsid w:val="00BA32E2"/>
    <w:rsid w:val="00BA356D"/>
    <w:rsid w:val="00BD570E"/>
    <w:rsid w:val="00BE7298"/>
    <w:rsid w:val="00BF49D7"/>
    <w:rsid w:val="00C01A5D"/>
    <w:rsid w:val="00C02FDF"/>
    <w:rsid w:val="00C06123"/>
    <w:rsid w:val="00C1467A"/>
    <w:rsid w:val="00C22B9E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D26133"/>
    <w:rsid w:val="00D33069"/>
    <w:rsid w:val="00D34749"/>
    <w:rsid w:val="00D55F19"/>
    <w:rsid w:val="00D610BF"/>
    <w:rsid w:val="00D728ED"/>
    <w:rsid w:val="00D83931"/>
    <w:rsid w:val="00D852B6"/>
    <w:rsid w:val="00DC23DF"/>
    <w:rsid w:val="00DC3DD0"/>
    <w:rsid w:val="00DE23D0"/>
    <w:rsid w:val="00DE57B9"/>
    <w:rsid w:val="00E1420E"/>
    <w:rsid w:val="00E40EA8"/>
    <w:rsid w:val="00E507AE"/>
    <w:rsid w:val="00E50F6E"/>
    <w:rsid w:val="00E71079"/>
    <w:rsid w:val="00E741D6"/>
    <w:rsid w:val="00E8755A"/>
    <w:rsid w:val="00E910B7"/>
    <w:rsid w:val="00E966A9"/>
    <w:rsid w:val="00EA470F"/>
    <w:rsid w:val="00EC159C"/>
    <w:rsid w:val="00EE281D"/>
    <w:rsid w:val="00F057EB"/>
    <w:rsid w:val="00F13847"/>
    <w:rsid w:val="00F13AE7"/>
    <w:rsid w:val="00F40452"/>
    <w:rsid w:val="00F4208B"/>
    <w:rsid w:val="00F6014B"/>
    <w:rsid w:val="00F64011"/>
    <w:rsid w:val="00F66CF2"/>
    <w:rsid w:val="00F817B7"/>
    <w:rsid w:val="00F90D97"/>
    <w:rsid w:val="00FB7C0F"/>
    <w:rsid w:val="00FC5D2B"/>
    <w:rsid w:val="00FC5F5F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138B24A7-F4E1-4C2B-AAE9-AABCEE6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2E8936-1E06-44B1-BAB0-367213D639F1}"/>
      </w:docPartPr>
      <w:docPartBody>
        <w:p w:rsidR="00A053F2" w:rsidRDefault="00986FF3">
          <w:r w:rsidRPr="00105B5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F0D7B"/>
    <w:rsid w:val="001F5484"/>
    <w:rsid w:val="00232B74"/>
    <w:rsid w:val="00271688"/>
    <w:rsid w:val="002B2C99"/>
    <w:rsid w:val="002B6A78"/>
    <w:rsid w:val="002C28FD"/>
    <w:rsid w:val="002F2537"/>
    <w:rsid w:val="00332089"/>
    <w:rsid w:val="00391C44"/>
    <w:rsid w:val="00407955"/>
    <w:rsid w:val="004603A1"/>
    <w:rsid w:val="00466FA8"/>
    <w:rsid w:val="00487D68"/>
    <w:rsid w:val="00561364"/>
    <w:rsid w:val="005A1D40"/>
    <w:rsid w:val="00616886"/>
    <w:rsid w:val="00656625"/>
    <w:rsid w:val="00700EEC"/>
    <w:rsid w:val="0071361D"/>
    <w:rsid w:val="00737F67"/>
    <w:rsid w:val="007800F5"/>
    <w:rsid w:val="00793731"/>
    <w:rsid w:val="007C4786"/>
    <w:rsid w:val="00904799"/>
    <w:rsid w:val="00986FF3"/>
    <w:rsid w:val="009901AB"/>
    <w:rsid w:val="00A053F2"/>
    <w:rsid w:val="00A17409"/>
    <w:rsid w:val="00A229F7"/>
    <w:rsid w:val="00C049F9"/>
    <w:rsid w:val="00C06124"/>
    <w:rsid w:val="00C10ECF"/>
    <w:rsid w:val="00C709F6"/>
    <w:rsid w:val="00C73D3C"/>
    <w:rsid w:val="00C81534"/>
    <w:rsid w:val="00C9595B"/>
    <w:rsid w:val="00CF6992"/>
    <w:rsid w:val="00D05042"/>
    <w:rsid w:val="00DB39B5"/>
    <w:rsid w:val="00DD1608"/>
    <w:rsid w:val="00DE6DED"/>
    <w:rsid w:val="00E43D74"/>
    <w:rsid w:val="00E75885"/>
    <w:rsid w:val="00F729E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6FF3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B92B7DB4188441909E7C02342561FC53">
    <w:name w:val="B92B7DB4188441909E7C02342561FC53"/>
    <w:rsid w:val="001F5484"/>
  </w:style>
  <w:style w:type="paragraph" w:customStyle="1" w:styleId="CEBE73450C0E4249BA89103E80589C67">
    <w:name w:val="CEBE73450C0E4249BA89103E80589C67"/>
    <w:rsid w:val="001F5484"/>
  </w:style>
  <w:style w:type="paragraph" w:customStyle="1" w:styleId="FE921B9497064F54BD407710E703EF2A">
    <w:name w:val="FE921B9497064F54BD407710E703EF2A"/>
    <w:rsid w:val="001F5484"/>
  </w:style>
  <w:style w:type="paragraph" w:customStyle="1" w:styleId="62069588B1A54F328B6471A26D53F299">
    <w:name w:val="62069588B1A54F328B6471A26D53F299"/>
    <w:rsid w:val="001F5484"/>
  </w:style>
  <w:style w:type="paragraph" w:customStyle="1" w:styleId="4D0DD0D8607C483AA6C29237325DDBED">
    <w:name w:val="4D0DD0D8607C483AA6C29237325DDBED"/>
    <w:rsid w:val="001F5484"/>
  </w:style>
  <w:style w:type="paragraph" w:customStyle="1" w:styleId="B837E54A164B4B5F886A74A54A77DEE3">
    <w:name w:val="B837E54A164B4B5F886A74A54A77DEE3"/>
    <w:rsid w:val="001F5484"/>
  </w:style>
  <w:style w:type="paragraph" w:customStyle="1" w:styleId="AEA8E64258AC44368E8EE9D6C5C65CFD">
    <w:name w:val="AEA8E64258AC44368E8EE9D6C5C65CFD"/>
    <w:rsid w:val="001F5484"/>
  </w:style>
  <w:style w:type="paragraph" w:customStyle="1" w:styleId="499BD9DAD05044BEB0B9D58C9626EA6C">
    <w:name w:val="499BD9DAD05044BEB0B9D58C9626EA6C"/>
    <w:rsid w:val="001F5484"/>
  </w:style>
  <w:style w:type="paragraph" w:customStyle="1" w:styleId="1D8300CA19F84D88A505EECA2B00A026">
    <w:name w:val="1D8300CA19F84D88A505EECA2B00A026"/>
  </w:style>
  <w:style w:type="paragraph" w:customStyle="1" w:styleId="49A4346180AF485F9DC55B8676DB1DF1">
    <w:name w:val="49A4346180AF485F9DC55B8676DB1DF1"/>
  </w:style>
  <w:style w:type="paragraph" w:customStyle="1" w:styleId="88840348376742CAA7C9B1335255D9A8">
    <w:name w:val="88840348376742CAA7C9B1335255D9A8"/>
  </w:style>
  <w:style w:type="paragraph" w:customStyle="1" w:styleId="14D95CEE6A074CDDAF23BA4D59461B7D">
    <w:name w:val="14D95CEE6A074CDDAF23BA4D59461B7D"/>
  </w:style>
  <w:style w:type="paragraph" w:customStyle="1" w:styleId="C8C23F796390457B81CCBD9F3EF506DD">
    <w:name w:val="C8C23F796390457B81CCBD9F3EF506DD"/>
    <w:rsid w:val="00C9595B"/>
  </w:style>
  <w:style w:type="paragraph" w:customStyle="1" w:styleId="AE92914C78C642A5B9C2BE784C4E0E07">
    <w:name w:val="AE92914C78C642A5B9C2BE784C4E0E07"/>
    <w:rsid w:val="00C9595B"/>
  </w:style>
  <w:style w:type="paragraph" w:customStyle="1" w:styleId="0CA63D900AB44AD989055EAAC7DE0049">
    <w:name w:val="0CA63D900AB44AD989055EAAC7DE0049"/>
    <w:rsid w:val="00C9595B"/>
  </w:style>
  <w:style w:type="paragraph" w:customStyle="1" w:styleId="13D79088FD9B4CA88E3183F90D2BFF0F">
    <w:name w:val="13D79088FD9B4CA88E3183F90D2BFF0F"/>
    <w:rsid w:val="00C9595B"/>
  </w:style>
  <w:style w:type="paragraph" w:customStyle="1" w:styleId="708F353C67614718AB2648D7AC237CD3">
    <w:name w:val="708F353C67614718AB2648D7AC237CD3"/>
    <w:rsid w:val="00C9595B"/>
  </w:style>
  <w:style w:type="paragraph" w:customStyle="1" w:styleId="B52CAA8CC8FA4422AB012312DBBC034D">
    <w:name w:val="B52CAA8CC8FA4422AB012312DBBC034D"/>
    <w:rsid w:val="00C9595B"/>
  </w:style>
  <w:style w:type="paragraph" w:customStyle="1" w:styleId="205F542E88AC4E3DA06A8E22E9A0765E">
    <w:name w:val="205F542E88AC4E3DA06A8E22E9A0765E"/>
    <w:rsid w:val="00C9595B"/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9C68AD094E0145DC83D547463CFAE302">
    <w:name w:val="9C68AD094E0145DC83D547463CFAE302"/>
    <w:rsid w:val="00C9595B"/>
  </w:style>
  <w:style w:type="paragraph" w:customStyle="1" w:styleId="D6231249ABBF46A2AF001EFE2CF9FE01">
    <w:name w:val="D6231249ABBF46A2AF001EFE2CF9FE01"/>
    <w:rsid w:val="00C9595B"/>
  </w:style>
  <w:style w:type="paragraph" w:customStyle="1" w:styleId="2CC46791659D4B38BF9C717F5F6E7907">
    <w:name w:val="2CC46791659D4B38BF9C717F5F6E7907"/>
    <w:rsid w:val="00C9595B"/>
  </w:style>
  <w:style w:type="paragraph" w:customStyle="1" w:styleId="B7487FF6D917496685BD683A9B4B669E">
    <w:name w:val="B7487FF6D917496685BD683A9B4B669E"/>
    <w:rsid w:val="00C9595B"/>
  </w:style>
  <w:style w:type="paragraph" w:customStyle="1" w:styleId="80B88993ED4D4FD580FC46945430A26C">
    <w:name w:val="80B88993ED4D4FD580FC46945430A26C"/>
    <w:rsid w:val="00C9595B"/>
  </w:style>
  <w:style w:type="paragraph" w:customStyle="1" w:styleId="A17024F0ACF44FBEB29D25FD6B7D9580">
    <w:name w:val="A17024F0ACF44FBEB29D25FD6B7D9580"/>
    <w:rsid w:val="00C9595B"/>
  </w:style>
  <w:style w:type="paragraph" w:customStyle="1" w:styleId="0893C32703CD4010B1E15B681134A7AF">
    <w:name w:val="0893C32703CD4010B1E15B681134A7AF"/>
    <w:rsid w:val="00C9595B"/>
  </w:style>
  <w:style w:type="paragraph" w:customStyle="1" w:styleId="EE888867228F4446B71ACBB6556C607C">
    <w:name w:val="EE888867228F4446B71ACBB6556C607C"/>
    <w:rsid w:val="00C9595B"/>
  </w:style>
  <w:style w:type="paragraph" w:customStyle="1" w:styleId="86104FB1A56D4559BC607C7D88B892E8">
    <w:name w:val="86104FB1A56D4559BC607C7D88B892E8"/>
    <w:rsid w:val="00C9595B"/>
  </w:style>
  <w:style w:type="paragraph" w:customStyle="1" w:styleId="E99BA845CBCC434BB8BEC80109A12D32">
    <w:name w:val="E99BA845CBCC434BB8BEC80109A12D32"/>
    <w:rsid w:val="00C9595B"/>
  </w:style>
  <w:style w:type="paragraph" w:customStyle="1" w:styleId="D75FE64B2A0D492B90D456C13411D459">
    <w:name w:val="D75FE64B2A0D492B90D456C13411D459"/>
    <w:rsid w:val="00C9595B"/>
  </w:style>
  <w:style w:type="paragraph" w:customStyle="1" w:styleId="2E88C12DBFE94246BBBA81DD16807436">
    <w:name w:val="2E88C12DBFE94246BBBA81DD16807436"/>
    <w:rsid w:val="00C9595B"/>
  </w:style>
  <w:style w:type="paragraph" w:customStyle="1" w:styleId="8ED9BB95D4C34B4D879A7598564BCB9B">
    <w:name w:val="8ED9BB95D4C34B4D879A7598564BCB9B"/>
    <w:rsid w:val="00C9595B"/>
  </w:style>
  <w:style w:type="paragraph" w:customStyle="1" w:styleId="0B19DAAB90994AE89F58BEDDE5F47E81">
    <w:name w:val="0B19DAAB90994AE89F58BEDDE5F47E81"/>
    <w:rsid w:val="00C9595B"/>
  </w:style>
  <w:style w:type="paragraph" w:customStyle="1" w:styleId="E91AAAD3F0DE436099A650B18A71EE82">
    <w:name w:val="E91AAAD3F0DE436099A650B18A71EE82"/>
    <w:rsid w:val="00C9595B"/>
  </w:style>
  <w:style w:type="paragraph" w:customStyle="1" w:styleId="C74DD6E4D9E8436CB863449932368CE0">
    <w:name w:val="C74DD6E4D9E8436CB863449932368CE0"/>
    <w:rsid w:val="00C9595B"/>
  </w:style>
  <w:style w:type="paragraph" w:customStyle="1" w:styleId="2D6909BFE81F4BECB8E348A41AED0695">
    <w:name w:val="2D6909BFE81F4BECB8E348A41AED0695"/>
    <w:rsid w:val="00C9595B"/>
  </w:style>
  <w:style w:type="paragraph" w:customStyle="1" w:styleId="D041A22E4F934AC2869CDB0DA0A0CE29">
    <w:name w:val="D041A22E4F934AC2869CDB0DA0A0CE29"/>
    <w:rsid w:val="00C9595B"/>
  </w:style>
  <w:style w:type="paragraph" w:customStyle="1" w:styleId="B731AA4AC0624FAEB0ECEB09623252EE">
    <w:name w:val="B731AA4AC0624FAEB0ECEB09623252EE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  <w:style w:type="paragraph" w:customStyle="1" w:styleId="A913B74855974D7895383F1F86F4CF1C">
    <w:name w:val="A913B74855974D7895383F1F86F4CF1C"/>
    <w:rsid w:val="00332089"/>
  </w:style>
  <w:style w:type="paragraph" w:customStyle="1" w:styleId="C9A8792D29E041F49F2F24E96F6CF058">
    <w:name w:val="C9A8792D29E041F49F2F24E96F6CF058"/>
    <w:rsid w:val="00332089"/>
  </w:style>
  <w:style w:type="paragraph" w:customStyle="1" w:styleId="7124C2E0C98041D19BB5D21F4A6148E2">
    <w:name w:val="7124C2E0C98041D19BB5D21F4A6148E2"/>
    <w:rsid w:val="00E75885"/>
  </w:style>
  <w:style w:type="paragraph" w:customStyle="1" w:styleId="17FFE9EB3FC747CA9090C83C3920E578">
    <w:name w:val="17FFE9EB3FC747CA9090C83C3920E578"/>
    <w:rsid w:val="00E75885"/>
  </w:style>
  <w:style w:type="paragraph" w:customStyle="1" w:styleId="0AD2941F167F4F00BE3D35C66E67128C">
    <w:name w:val="0AD2941F167F4F00BE3D35C66E67128C"/>
    <w:rsid w:val="00E75885"/>
  </w:style>
  <w:style w:type="paragraph" w:customStyle="1" w:styleId="044C16127371463D857A39D707BB3859">
    <w:name w:val="044C16127371463D857A39D707BB3859"/>
    <w:rsid w:val="00E75885"/>
  </w:style>
  <w:style w:type="paragraph" w:customStyle="1" w:styleId="2E319B53734E48AE9B5E0D370BDF7C8A">
    <w:name w:val="2E319B53734E48AE9B5E0D370BDF7C8A"/>
    <w:rsid w:val="00E75885"/>
  </w:style>
  <w:style w:type="paragraph" w:customStyle="1" w:styleId="78FCF0EFCA0949D4B1484A65DC22745B">
    <w:name w:val="78FCF0EFCA0949D4B1484A65DC22745B"/>
    <w:rsid w:val="00E75885"/>
  </w:style>
  <w:style w:type="paragraph" w:customStyle="1" w:styleId="0C65104135D847C9BDE8CB64BBD93A6F">
    <w:name w:val="0C65104135D847C9BDE8CB64BBD93A6F"/>
    <w:rsid w:val="00E75885"/>
  </w:style>
  <w:style w:type="paragraph" w:customStyle="1" w:styleId="6971F33C87194AED82F8242B92E65355">
    <w:name w:val="6971F33C87194AED82F8242B92E65355"/>
    <w:rsid w:val="00E75885"/>
  </w:style>
  <w:style w:type="paragraph" w:customStyle="1" w:styleId="0ED1FC2B8C2D4D8ABE1AA88BD71E4B4A">
    <w:name w:val="0ED1FC2B8C2D4D8ABE1AA88BD71E4B4A"/>
    <w:rsid w:val="00E75885"/>
  </w:style>
  <w:style w:type="paragraph" w:customStyle="1" w:styleId="3576ED160BA1476B99EBD9E95D7BF8D8">
    <w:name w:val="3576ED160BA1476B99EBD9E95D7BF8D8"/>
    <w:rsid w:val="00E75885"/>
  </w:style>
  <w:style w:type="paragraph" w:customStyle="1" w:styleId="FF7F3CB35865415ABAB2DE1FD3BAFD92">
    <w:name w:val="FF7F3CB35865415ABAB2DE1FD3BAFD92"/>
    <w:rsid w:val="00E75885"/>
  </w:style>
  <w:style w:type="paragraph" w:customStyle="1" w:styleId="CF28ABBCE7C2412A94B99BCA1B995314">
    <w:name w:val="CF28ABBCE7C2412A94B99BCA1B995314"/>
    <w:rsid w:val="00E75885"/>
  </w:style>
  <w:style w:type="paragraph" w:customStyle="1" w:styleId="EFD7CA2B6FEB4BAA980D5A46A2062787">
    <w:name w:val="EFD7CA2B6FEB4BAA980D5A46A2062787"/>
    <w:rsid w:val="00E75885"/>
  </w:style>
  <w:style w:type="paragraph" w:customStyle="1" w:styleId="EF16DF12B9BB458FB08761B6808C5AE5">
    <w:name w:val="EF16DF12B9BB458FB08761B6808C5AE5"/>
    <w:rsid w:val="00E75885"/>
  </w:style>
  <w:style w:type="paragraph" w:customStyle="1" w:styleId="07CDFB94D7784D65AA708ACFCBF6DBF8">
    <w:name w:val="07CDFB94D7784D65AA708ACFCBF6DBF8"/>
    <w:rsid w:val="00E75885"/>
  </w:style>
  <w:style w:type="paragraph" w:customStyle="1" w:styleId="8F06B84E19BC412C942FA085D6ED597B">
    <w:name w:val="8F06B84E19BC412C942FA085D6ED597B"/>
    <w:rsid w:val="00E75885"/>
  </w:style>
  <w:style w:type="paragraph" w:customStyle="1" w:styleId="10C585F20BB2402592B1AE46F3467D81">
    <w:name w:val="10C585F20BB2402592B1AE46F3467D81"/>
    <w:rsid w:val="00E75885"/>
  </w:style>
  <w:style w:type="paragraph" w:customStyle="1" w:styleId="0C246D30860C4081AF55C7FADCFF4A23">
    <w:name w:val="0C246D30860C4081AF55C7FADCFF4A23"/>
    <w:rsid w:val="00E75885"/>
  </w:style>
  <w:style w:type="paragraph" w:customStyle="1" w:styleId="02A06EFE48EA40F9A312C5553B75705B">
    <w:name w:val="02A06EFE48EA40F9A312C5553B75705B"/>
    <w:rsid w:val="00E75885"/>
  </w:style>
  <w:style w:type="paragraph" w:customStyle="1" w:styleId="788315CA1FF14611B078DD52844185D5">
    <w:name w:val="788315CA1FF14611B078DD52844185D5"/>
    <w:rsid w:val="00E75885"/>
  </w:style>
  <w:style w:type="paragraph" w:customStyle="1" w:styleId="4D5515C6E753411EB558310F2747F2B4">
    <w:name w:val="4D5515C6E753411EB558310F2747F2B4"/>
    <w:rsid w:val="00E75885"/>
  </w:style>
  <w:style w:type="paragraph" w:customStyle="1" w:styleId="22FA783DAE174C1EA16FC2D52CAD9FC4">
    <w:name w:val="22FA783DAE174C1EA16FC2D52CAD9FC4"/>
    <w:rsid w:val="00E75885"/>
  </w:style>
  <w:style w:type="paragraph" w:customStyle="1" w:styleId="E9B1FD49A77A421A832EFFBFB79D84D2">
    <w:name w:val="E9B1FD49A77A421A832EFFBFB79D84D2"/>
    <w:rsid w:val="00E75885"/>
  </w:style>
  <w:style w:type="paragraph" w:customStyle="1" w:styleId="A899D51CDD144831B3578141262C3F07">
    <w:name w:val="A899D51CDD144831B3578141262C3F07"/>
    <w:rsid w:val="00E75885"/>
  </w:style>
  <w:style w:type="paragraph" w:customStyle="1" w:styleId="5635E031BB0D4E0DB238DECB7DD0B2CC">
    <w:name w:val="5635E031BB0D4E0DB238DECB7DD0B2CC"/>
    <w:rsid w:val="00E75885"/>
  </w:style>
  <w:style w:type="paragraph" w:customStyle="1" w:styleId="F87B1220AA714FF18542558008ABF22A">
    <w:name w:val="F87B1220AA714FF18542558008ABF22A"/>
    <w:rsid w:val="00E75885"/>
  </w:style>
  <w:style w:type="paragraph" w:customStyle="1" w:styleId="92B9D1CF5ED44E6381A14E8F2CA813E3">
    <w:name w:val="92B9D1CF5ED44E6381A14E8F2CA813E3"/>
    <w:rsid w:val="00E75885"/>
  </w:style>
  <w:style w:type="paragraph" w:customStyle="1" w:styleId="EDD8965AAD4D41FF92AB252545F23D2C">
    <w:name w:val="EDD8965AAD4D41FF92AB252545F23D2C"/>
    <w:rsid w:val="00E75885"/>
  </w:style>
  <w:style w:type="paragraph" w:customStyle="1" w:styleId="359A70CC7EBE49D48016558E132E0377">
    <w:name w:val="359A70CC7EBE49D48016558E132E0377"/>
    <w:rsid w:val="00986FF3"/>
  </w:style>
  <w:style w:type="paragraph" w:customStyle="1" w:styleId="35E00EB2C4BF48F8B342AFE59B57EFE2">
    <w:name w:val="35E00EB2C4BF48F8B342AFE59B57EFE2"/>
    <w:rsid w:val="002C2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CC4B-8981-4A7D-9A56-3A635866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2021-04-02T10:37:00Z</cp:lastPrinted>
  <dcterms:created xsi:type="dcterms:W3CDTF">2022-08-16T11:03:00Z</dcterms:created>
  <dcterms:modified xsi:type="dcterms:W3CDTF">2022-08-16T11:03:00Z</dcterms:modified>
</cp:coreProperties>
</file>